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85" w:type="dxa"/>
        <w:tblLook w:val="00A0"/>
      </w:tblPr>
      <w:tblGrid>
        <w:gridCol w:w="4494"/>
        <w:gridCol w:w="1043"/>
        <w:gridCol w:w="4719"/>
      </w:tblGrid>
      <w:tr w:rsidR="0094529E" w:rsidRPr="00292C0B" w:rsidTr="005A0AEC">
        <w:trPr>
          <w:trHeight w:hRule="exact" w:val="964"/>
          <w:jc w:val="center"/>
        </w:trPr>
        <w:tc>
          <w:tcPr>
            <w:tcW w:w="4494" w:type="dxa"/>
          </w:tcPr>
          <w:p w:rsidR="0094529E" w:rsidRPr="00292C0B" w:rsidRDefault="0094529E" w:rsidP="005A0AEC">
            <w:pPr>
              <w:ind w:left="-460"/>
              <w:jc w:val="right"/>
            </w:pPr>
          </w:p>
        </w:tc>
        <w:tc>
          <w:tcPr>
            <w:tcW w:w="1043" w:type="dxa"/>
          </w:tcPr>
          <w:p w:rsidR="0094529E" w:rsidRPr="00292C0B" w:rsidRDefault="0094529E" w:rsidP="005A0AEC">
            <w:pPr>
              <w:jc w:val="right"/>
            </w:pPr>
            <w:r w:rsidRPr="00645669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333_1.jpg" style="width:41.25pt;height:45.75pt;visibility:visible">
                  <v:imagedata r:id="rId5" o:title=""/>
                </v:shape>
              </w:pict>
            </w:r>
          </w:p>
        </w:tc>
        <w:tc>
          <w:tcPr>
            <w:tcW w:w="4719" w:type="dxa"/>
          </w:tcPr>
          <w:p w:rsidR="0094529E" w:rsidRPr="00891C80" w:rsidRDefault="0094529E" w:rsidP="005A0AEC">
            <w:pPr>
              <w:pStyle w:val="u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94529E" w:rsidRPr="00292C0B" w:rsidTr="005A0AEC">
        <w:trPr>
          <w:trHeight w:hRule="exact" w:val="2286"/>
          <w:jc w:val="center"/>
        </w:trPr>
        <w:tc>
          <w:tcPr>
            <w:tcW w:w="10256" w:type="dxa"/>
            <w:gridSpan w:val="3"/>
          </w:tcPr>
          <w:p w:rsidR="0094529E" w:rsidRPr="00292C0B" w:rsidRDefault="0094529E" w:rsidP="00DB0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C0B">
              <w:rPr>
                <w:rFonts w:ascii="Times New Roman" w:hAnsi="Times New Roman"/>
                <w:b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94529E" w:rsidRPr="00292C0B" w:rsidRDefault="0094529E" w:rsidP="00DB0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C0B">
              <w:rPr>
                <w:rFonts w:ascii="Times New Roman" w:hAnsi="Times New Roman"/>
                <w:b/>
                <w:sz w:val="20"/>
                <w:szCs w:val="20"/>
              </w:rPr>
              <w:t>(ОБЩЕРОССИЙСКИЙ ПРОФСОЮЗ ОБРАЗОВАНИЯ)</w:t>
            </w:r>
          </w:p>
          <w:p w:rsidR="0094529E" w:rsidRPr="00292C0B" w:rsidRDefault="0094529E" w:rsidP="00DB0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C0B">
              <w:rPr>
                <w:rFonts w:ascii="Times New Roman" w:hAnsi="Times New Roman"/>
                <w:b/>
                <w:sz w:val="20"/>
                <w:szCs w:val="20"/>
              </w:rPr>
              <w:t>СТАВРОПОЛЬСКАЯ КРАЕВАЯ ОРГАНИЗАЦИЯ</w:t>
            </w:r>
          </w:p>
          <w:p w:rsidR="0094529E" w:rsidRPr="00292C0B" w:rsidRDefault="0094529E" w:rsidP="00DB0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C0B">
              <w:rPr>
                <w:rFonts w:ascii="Times New Roman" w:hAnsi="Times New Roman"/>
                <w:b/>
                <w:sz w:val="20"/>
                <w:szCs w:val="20"/>
              </w:rPr>
              <w:t>СТАВРОПОЛЬСКАЯ ГОРОДСКАЯ ОРГАНИЗАЦИЯ</w:t>
            </w:r>
          </w:p>
          <w:p w:rsidR="0094529E" w:rsidRPr="00DB0176" w:rsidRDefault="0094529E" w:rsidP="00DB0176">
            <w:pPr>
              <w:pStyle w:val="Heading3"/>
              <w:rPr>
                <w:sz w:val="22"/>
                <w:szCs w:val="22"/>
              </w:rPr>
            </w:pPr>
            <w:r w:rsidRPr="00DB0176">
              <w:rPr>
                <w:sz w:val="22"/>
                <w:szCs w:val="22"/>
              </w:rPr>
              <w:t xml:space="preserve">ПЕРВИЧНАЯ ПРОФСОЮЗНАЯ ОРГАНИЗАЦИЯ </w:t>
            </w:r>
          </w:p>
          <w:p w:rsidR="0094529E" w:rsidRPr="00DB0176" w:rsidRDefault="0094529E" w:rsidP="00DB0176">
            <w:pPr>
              <w:jc w:val="center"/>
              <w:rPr>
                <w:rFonts w:ascii="Times New Roman" w:hAnsi="Times New Roman"/>
                <w:b/>
              </w:rPr>
            </w:pPr>
            <w:r w:rsidRPr="00DB0176">
              <w:rPr>
                <w:rFonts w:ascii="Times New Roman" w:hAnsi="Times New Roman"/>
                <w:b/>
              </w:rPr>
              <w:t>МУНИЦИПАЛЬНОЕ БЮДЖЕТНОЕ ДОШКОЛЬНОЕ ОБРАЗОВАТЕЛЬНОЕ УЧРЕЖДЕНИЕ ДЕТСКИЙ САД КОМБИНИРОВАННОГО ВИДА № 64 ГОРОДА СТАВРОПОЛЯ</w:t>
            </w:r>
          </w:p>
          <w:p w:rsidR="0094529E" w:rsidRDefault="0094529E" w:rsidP="00DB0176">
            <w:pPr>
              <w:jc w:val="center"/>
              <w:rPr>
                <w:rFonts w:ascii="Times New Roman" w:hAnsi="Times New Roman"/>
                <w:b/>
              </w:rPr>
            </w:pPr>
          </w:p>
          <w:p w:rsidR="0094529E" w:rsidRDefault="0094529E" w:rsidP="00DB0176">
            <w:pPr>
              <w:jc w:val="center"/>
              <w:rPr>
                <w:rFonts w:ascii="Times New Roman" w:hAnsi="Times New Roman"/>
                <w:b/>
              </w:rPr>
            </w:pPr>
          </w:p>
          <w:p w:rsidR="0094529E" w:rsidRDefault="0094529E" w:rsidP="00DB0176">
            <w:pPr>
              <w:jc w:val="center"/>
              <w:rPr>
                <w:rFonts w:ascii="Times New Roman" w:hAnsi="Times New Roman"/>
                <w:b/>
              </w:rPr>
            </w:pPr>
          </w:p>
          <w:p w:rsidR="0094529E" w:rsidRDefault="0094529E" w:rsidP="00DB0176">
            <w:pPr>
              <w:jc w:val="center"/>
              <w:rPr>
                <w:rFonts w:ascii="Times New Roman" w:hAnsi="Times New Roman"/>
                <w:b/>
              </w:rPr>
            </w:pPr>
          </w:p>
          <w:p w:rsidR="0094529E" w:rsidRDefault="0094529E" w:rsidP="00DB0176">
            <w:pPr>
              <w:jc w:val="center"/>
              <w:rPr>
                <w:rFonts w:ascii="Times New Roman" w:hAnsi="Times New Roman"/>
                <w:b/>
              </w:rPr>
            </w:pPr>
          </w:p>
          <w:p w:rsidR="0094529E" w:rsidRDefault="0094529E" w:rsidP="00DB0176">
            <w:pPr>
              <w:jc w:val="center"/>
              <w:rPr>
                <w:rFonts w:ascii="Times New Roman" w:hAnsi="Times New Roman"/>
                <w:b/>
              </w:rPr>
            </w:pPr>
          </w:p>
          <w:p w:rsidR="0094529E" w:rsidRPr="00DB0176" w:rsidRDefault="0094529E" w:rsidP="00DB0176">
            <w:pPr>
              <w:jc w:val="center"/>
              <w:rPr>
                <w:rFonts w:ascii="Times New Roman" w:hAnsi="Times New Roman"/>
                <w:b/>
              </w:rPr>
            </w:pPr>
          </w:p>
          <w:p w:rsidR="0094529E" w:rsidRPr="00292C0B" w:rsidRDefault="0094529E" w:rsidP="00DB017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4529E" w:rsidRPr="00292C0B" w:rsidRDefault="0094529E" w:rsidP="00DB017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92C0B">
              <w:rPr>
                <w:b/>
                <w:bCs/>
                <w:sz w:val="28"/>
                <w:szCs w:val="28"/>
              </w:rPr>
              <w:t>ОТЧЁТНО-ВЫБОРНОЕ СОБРАНИЕ</w:t>
            </w:r>
          </w:p>
          <w:p w:rsidR="0094529E" w:rsidRPr="00292C0B" w:rsidRDefault="0094529E" w:rsidP="00DB017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92C0B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94529E" w:rsidRDefault="0094529E" w:rsidP="00DB0176">
      <w:pPr>
        <w:spacing w:after="0" w:line="240" w:lineRule="auto"/>
        <w:jc w:val="center"/>
        <w:rPr>
          <w:rFonts w:ascii="Times New Roman" w:hAnsi="Times New Roman"/>
        </w:rPr>
      </w:pPr>
    </w:p>
    <w:p w:rsidR="0094529E" w:rsidRDefault="0094529E" w:rsidP="00982989">
      <w:pPr>
        <w:jc w:val="center"/>
        <w:rPr>
          <w:rFonts w:ascii="Times New Roman" w:hAnsi="Times New Roman"/>
          <w:sz w:val="28"/>
          <w:szCs w:val="28"/>
        </w:rPr>
      </w:pPr>
    </w:p>
    <w:p w:rsidR="0094529E" w:rsidRDefault="0094529E" w:rsidP="00982989">
      <w:pPr>
        <w:jc w:val="center"/>
        <w:rPr>
          <w:rFonts w:ascii="Times New Roman" w:hAnsi="Times New Roman"/>
          <w:sz w:val="28"/>
          <w:szCs w:val="28"/>
        </w:rPr>
      </w:pPr>
    </w:p>
    <w:p w:rsidR="0094529E" w:rsidRDefault="0094529E" w:rsidP="00982989">
      <w:pPr>
        <w:jc w:val="center"/>
        <w:rPr>
          <w:rFonts w:ascii="Times New Roman" w:hAnsi="Times New Roman"/>
          <w:sz w:val="28"/>
          <w:szCs w:val="28"/>
        </w:rPr>
      </w:pPr>
    </w:p>
    <w:p w:rsidR="0094529E" w:rsidRDefault="0094529E" w:rsidP="00982989">
      <w:pPr>
        <w:jc w:val="center"/>
        <w:rPr>
          <w:rFonts w:ascii="Times New Roman" w:hAnsi="Times New Roman"/>
          <w:sz w:val="28"/>
          <w:szCs w:val="28"/>
        </w:rPr>
      </w:pPr>
    </w:p>
    <w:p w:rsidR="0094529E" w:rsidRPr="00982989" w:rsidRDefault="0094529E" w:rsidP="00982989">
      <w:pPr>
        <w:jc w:val="center"/>
        <w:rPr>
          <w:rFonts w:ascii="Times New Roman" w:hAnsi="Times New Roman"/>
          <w:sz w:val="28"/>
          <w:szCs w:val="28"/>
        </w:rPr>
      </w:pPr>
    </w:p>
    <w:p w:rsidR="0094529E" w:rsidRPr="00982989" w:rsidRDefault="0094529E" w:rsidP="00DB0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989">
        <w:rPr>
          <w:rFonts w:ascii="Times New Roman" w:hAnsi="Times New Roman"/>
          <w:b/>
          <w:sz w:val="28"/>
          <w:szCs w:val="28"/>
        </w:rPr>
        <w:t>ОТЧЕТ О ПРОДЕЛАННОЙ РАБОТЕ</w:t>
      </w:r>
    </w:p>
    <w:p w:rsidR="0094529E" w:rsidRPr="00982989" w:rsidRDefault="0094529E" w:rsidP="00DB0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989">
        <w:rPr>
          <w:rFonts w:ascii="Times New Roman" w:hAnsi="Times New Roman"/>
          <w:b/>
          <w:sz w:val="28"/>
          <w:szCs w:val="28"/>
        </w:rPr>
        <w:t xml:space="preserve">ПРОФСОЮЗНОЙ ОРГАНИЗАЦИИ </w:t>
      </w:r>
    </w:p>
    <w:p w:rsidR="0094529E" w:rsidRPr="00982989" w:rsidRDefault="0094529E" w:rsidP="00DB0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989">
        <w:rPr>
          <w:rFonts w:ascii="Times New Roman" w:hAnsi="Times New Roman"/>
          <w:b/>
          <w:sz w:val="28"/>
          <w:szCs w:val="28"/>
        </w:rPr>
        <w:t>МБДОУ д/с №64</w:t>
      </w:r>
    </w:p>
    <w:p w:rsidR="0094529E" w:rsidRPr="00982989" w:rsidRDefault="0094529E" w:rsidP="00DB01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период 20 марта 2017 года по 20 марта 2019 года</w:t>
      </w:r>
    </w:p>
    <w:p w:rsidR="0094529E" w:rsidRPr="00982989" w:rsidRDefault="0094529E" w:rsidP="00982989">
      <w:pPr>
        <w:jc w:val="center"/>
        <w:rPr>
          <w:rFonts w:ascii="Times New Roman" w:hAnsi="Times New Roman"/>
          <w:sz w:val="28"/>
          <w:szCs w:val="28"/>
        </w:rPr>
      </w:pPr>
    </w:p>
    <w:p w:rsidR="0094529E" w:rsidRPr="00982989" w:rsidRDefault="0094529E" w:rsidP="00982989">
      <w:pPr>
        <w:jc w:val="center"/>
        <w:rPr>
          <w:rFonts w:ascii="Times New Roman" w:hAnsi="Times New Roman"/>
          <w:sz w:val="28"/>
          <w:szCs w:val="28"/>
        </w:rPr>
      </w:pPr>
    </w:p>
    <w:p w:rsidR="0094529E" w:rsidRDefault="0094529E" w:rsidP="00982989">
      <w:pPr>
        <w:jc w:val="center"/>
        <w:rPr>
          <w:rFonts w:ascii="Times New Roman" w:hAnsi="Times New Roman"/>
          <w:sz w:val="28"/>
          <w:szCs w:val="28"/>
        </w:rPr>
      </w:pPr>
    </w:p>
    <w:p w:rsidR="0094529E" w:rsidRDefault="0094529E" w:rsidP="00982989">
      <w:pPr>
        <w:jc w:val="center"/>
        <w:rPr>
          <w:rFonts w:ascii="Times New Roman" w:hAnsi="Times New Roman"/>
          <w:sz w:val="28"/>
          <w:szCs w:val="28"/>
        </w:rPr>
      </w:pPr>
    </w:p>
    <w:p w:rsidR="0094529E" w:rsidRDefault="0094529E" w:rsidP="00982989">
      <w:pPr>
        <w:jc w:val="center"/>
        <w:rPr>
          <w:rFonts w:ascii="Times New Roman" w:hAnsi="Times New Roman"/>
          <w:sz w:val="28"/>
          <w:szCs w:val="28"/>
        </w:rPr>
      </w:pPr>
    </w:p>
    <w:p w:rsidR="0094529E" w:rsidRPr="00982989" w:rsidRDefault="0094529E" w:rsidP="00DB0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 xml:space="preserve">                             Составила: председатель </w:t>
      </w:r>
    </w:p>
    <w:p w:rsidR="0094529E" w:rsidRPr="00982989" w:rsidRDefault="0094529E" w:rsidP="00DB0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 xml:space="preserve">                                                    профсоюзной организации Слука С. А.</w:t>
      </w:r>
    </w:p>
    <w:p w:rsidR="0094529E" w:rsidRPr="00982989" w:rsidRDefault="0094529E" w:rsidP="00982989">
      <w:pPr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94529E" w:rsidRPr="00982989" w:rsidRDefault="0094529E" w:rsidP="00982989">
      <w:pPr>
        <w:rPr>
          <w:rFonts w:ascii="Times New Roman" w:hAnsi="Times New Roman"/>
          <w:sz w:val="28"/>
          <w:szCs w:val="28"/>
        </w:rPr>
      </w:pPr>
    </w:p>
    <w:p w:rsidR="0094529E" w:rsidRPr="00982989" w:rsidRDefault="0094529E" w:rsidP="00982989">
      <w:pPr>
        <w:rPr>
          <w:rFonts w:ascii="Times New Roman" w:hAnsi="Times New Roman"/>
          <w:sz w:val="28"/>
          <w:szCs w:val="28"/>
        </w:rPr>
      </w:pPr>
    </w:p>
    <w:p w:rsidR="0094529E" w:rsidRPr="00982989" w:rsidRDefault="0094529E" w:rsidP="00982989">
      <w:pPr>
        <w:jc w:val="center"/>
        <w:rPr>
          <w:rFonts w:ascii="Times New Roman" w:hAnsi="Times New Roman"/>
          <w:sz w:val="28"/>
          <w:szCs w:val="28"/>
        </w:rPr>
      </w:pPr>
    </w:p>
    <w:p w:rsidR="0094529E" w:rsidRPr="00982989" w:rsidRDefault="0094529E" w:rsidP="00982989">
      <w:pPr>
        <w:jc w:val="center"/>
        <w:rPr>
          <w:rFonts w:ascii="Times New Roman" w:hAnsi="Times New Roman"/>
          <w:sz w:val="28"/>
          <w:szCs w:val="28"/>
        </w:rPr>
      </w:pPr>
    </w:p>
    <w:p w:rsidR="0094529E" w:rsidRPr="00982989" w:rsidRDefault="0094529E" w:rsidP="009829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Ставрополь, 2019</w:t>
      </w:r>
    </w:p>
    <w:p w:rsidR="0094529E" w:rsidRPr="00982989" w:rsidRDefault="0094529E" w:rsidP="003826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>Первичная профсоюзная организация является структурным звеном - организации профсоюза работников народного образования. В своей де</w:t>
      </w:r>
      <w:r w:rsidRPr="00982989">
        <w:rPr>
          <w:rFonts w:ascii="Times New Roman" w:hAnsi="Times New Roman"/>
          <w:sz w:val="28"/>
          <w:szCs w:val="28"/>
        </w:rPr>
        <w:t>я</w:t>
      </w:r>
      <w:r w:rsidRPr="00982989">
        <w:rPr>
          <w:rFonts w:ascii="Times New Roman" w:hAnsi="Times New Roman"/>
          <w:sz w:val="28"/>
          <w:szCs w:val="28"/>
        </w:rPr>
        <w:t>тельности первичная профсоюзная организация руководствуется Уставом профсоюза, Законом РФ "О профессиональных союзах, их правах и гарант</w:t>
      </w:r>
      <w:r w:rsidRPr="00982989">
        <w:rPr>
          <w:rFonts w:ascii="Times New Roman" w:hAnsi="Times New Roman"/>
          <w:sz w:val="28"/>
          <w:szCs w:val="28"/>
        </w:rPr>
        <w:t>и</w:t>
      </w:r>
      <w:r w:rsidRPr="00982989">
        <w:rPr>
          <w:rFonts w:ascii="Times New Roman" w:hAnsi="Times New Roman"/>
          <w:sz w:val="28"/>
          <w:szCs w:val="28"/>
        </w:rPr>
        <w:t xml:space="preserve">ях деятельности", действующим законодательством, нормативными актами. </w:t>
      </w:r>
    </w:p>
    <w:p w:rsidR="0094529E" w:rsidRPr="00982989" w:rsidRDefault="0094529E" w:rsidP="00382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 xml:space="preserve">Основными целями профсоюза является представительство и защита социально-трудовых прав и профессиональных интересов членов профсоюза. </w:t>
      </w:r>
    </w:p>
    <w:p w:rsidR="0094529E" w:rsidRPr="00982989" w:rsidRDefault="0094529E" w:rsidP="00382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>Работа профсоюзного комитета</w:t>
      </w:r>
      <w:r>
        <w:rPr>
          <w:rFonts w:ascii="Times New Roman" w:hAnsi="Times New Roman"/>
          <w:sz w:val="28"/>
          <w:szCs w:val="28"/>
        </w:rPr>
        <w:t xml:space="preserve"> МБДОУ д/с №64</w:t>
      </w:r>
      <w:r w:rsidRPr="00982989">
        <w:rPr>
          <w:rFonts w:ascii="Times New Roman" w:hAnsi="Times New Roman"/>
          <w:sz w:val="28"/>
          <w:szCs w:val="28"/>
        </w:rPr>
        <w:t xml:space="preserve"> была направлена на:</w:t>
      </w:r>
    </w:p>
    <w:p w:rsidR="0094529E" w:rsidRDefault="0094529E" w:rsidP="00382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7DE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реализацию защитной функции Профсоюза и работу</w:t>
      </w:r>
      <w:r w:rsidRPr="00500C56">
        <w:rPr>
          <w:rFonts w:ascii="Times New Roman" w:hAnsi="Times New Roman"/>
          <w:sz w:val="28"/>
          <w:szCs w:val="28"/>
        </w:rPr>
        <w:t xml:space="preserve"> профсоюзного комитета по представительству и защите трудовых, социально-экономических прав и интересов </w:t>
      </w:r>
      <w:r w:rsidRPr="00982989">
        <w:rPr>
          <w:rFonts w:ascii="Times New Roman" w:hAnsi="Times New Roman"/>
          <w:sz w:val="28"/>
          <w:szCs w:val="28"/>
        </w:rPr>
        <w:t>каждого члена профсоюза;</w:t>
      </w:r>
    </w:p>
    <w:p w:rsidR="0094529E" w:rsidRPr="00E20DBF" w:rsidRDefault="0094529E" w:rsidP="00E20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7D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DBF">
        <w:rPr>
          <w:rFonts w:ascii="Times New Roman" w:hAnsi="Times New Roman"/>
          <w:sz w:val="28"/>
          <w:szCs w:val="28"/>
        </w:rPr>
        <w:t>выполнение условий коллективного договора и отраслевого соглаш</w:t>
      </w:r>
      <w:r w:rsidRPr="00E20DBF">
        <w:rPr>
          <w:rFonts w:ascii="Times New Roman" w:hAnsi="Times New Roman"/>
          <w:sz w:val="28"/>
          <w:szCs w:val="28"/>
        </w:rPr>
        <w:t>е</w:t>
      </w:r>
      <w:r w:rsidRPr="00E20DBF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, совершенствование</w:t>
      </w:r>
      <w:r w:rsidRPr="00E20DBF">
        <w:rPr>
          <w:rFonts w:ascii="Times New Roman" w:hAnsi="Times New Roman"/>
          <w:sz w:val="28"/>
          <w:szCs w:val="28"/>
        </w:rPr>
        <w:t xml:space="preserve"> социального партнёрства</w:t>
      </w:r>
      <w:r>
        <w:rPr>
          <w:rFonts w:ascii="Times New Roman" w:hAnsi="Times New Roman"/>
          <w:sz w:val="28"/>
          <w:szCs w:val="28"/>
        </w:rPr>
        <w:t>;</w:t>
      </w:r>
    </w:p>
    <w:p w:rsidR="0094529E" w:rsidRDefault="0094529E" w:rsidP="00382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777DE">
        <w:rPr>
          <w:rFonts w:ascii="Times New Roman" w:hAnsi="Times New Roman"/>
          <w:sz w:val="28"/>
          <w:szCs w:val="28"/>
        </w:rPr>
        <w:t>работу по всем направлениям деятел</w:t>
      </w:r>
      <w:r>
        <w:rPr>
          <w:rFonts w:ascii="Times New Roman" w:hAnsi="Times New Roman"/>
          <w:sz w:val="28"/>
          <w:szCs w:val="28"/>
        </w:rPr>
        <w:t>ьности профсоюзной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ции: внутрисоюзную, информационную, финансовую, организационно-массовую работу;</w:t>
      </w:r>
    </w:p>
    <w:p w:rsidR="0094529E" w:rsidRDefault="0094529E" w:rsidP="00777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7DE">
        <w:rPr>
          <w:rFonts w:ascii="Times New Roman" w:hAnsi="Times New Roman"/>
          <w:sz w:val="28"/>
          <w:szCs w:val="28"/>
        </w:rPr>
        <w:t>контроль за созданием безопасных условий труда, состояние</w:t>
      </w:r>
      <w:r>
        <w:rPr>
          <w:rFonts w:ascii="Times New Roman" w:hAnsi="Times New Roman"/>
          <w:sz w:val="28"/>
          <w:szCs w:val="28"/>
        </w:rPr>
        <w:t>м</w:t>
      </w:r>
      <w:r w:rsidRPr="007777DE">
        <w:rPr>
          <w:rFonts w:ascii="Times New Roman" w:hAnsi="Times New Roman"/>
          <w:sz w:val="28"/>
          <w:szCs w:val="28"/>
        </w:rPr>
        <w:t xml:space="preserve"> испо</w:t>
      </w:r>
      <w:r w:rsidRPr="007777DE">
        <w:rPr>
          <w:rFonts w:ascii="Times New Roman" w:hAnsi="Times New Roman"/>
          <w:sz w:val="28"/>
          <w:szCs w:val="28"/>
        </w:rPr>
        <w:t>л</w:t>
      </w:r>
      <w:r w:rsidRPr="007777DE">
        <w:rPr>
          <w:rFonts w:ascii="Times New Roman" w:hAnsi="Times New Roman"/>
          <w:sz w:val="28"/>
          <w:szCs w:val="28"/>
        </w:rPr>
        <w:t>нительской дисциплины</w:t>
      </w:r>
      <w:r>
        <w:rPr>
          <w:rFonts w:ascii="Times New Roman" w:hAnsi="Times New Roman"/>
          <w:sz w:val="28"/>
          <w:szCs w:val="28"/>
        </w:rPr>
        <w:t>;</w:t>
      </w:r>
    </w:p>
    <w:p w:rsidR="0094529E" w:rsidRPr="00982989" w:rsidRDefault="0094529E" w:rsidP="00777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2989">
        <w:rPr>
          <w:rFonts w:ascii="Times New Roman" w:hAnsi="Times New Roman"/>
          <w:sz w:val="28"/>
          <w:szCs w:val="28"/>
        </w:rPr>
        <w:t>создание хороших условий труда и отдыха членов профсоюза, чтобы каждый чувствовал себя частью сплоченной организации.</w:t>
      </w:r>
    </w:p>
    <w:p w:rsidR="0094529E" w:rsidRPr="00982989" w:rsidRDefault="0094529E" w:rsidP="00382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>Основным документом, который представляет интересы и защищает права работников, является Коллективный  договор, который заключен   м</w:t>
      </w:r>
      <w:r w:rsidRPr="00982989">
        <w:rPr>
          <w:rFonts w:ascii="Times New Roman" w:hAnsi="Times New Roman"/>
          <w:sz w:val="28"/>
          <w:szCs w:val="28"/>
        </w:rPr>
        <w:t>е</w:t>
      </w:r>
      <w:r w:rsidRPr="00982989">
        <w:rPr>
          <w:rFonts w:ascii="Times New Roman" w:hAnsi="Times New Roman"/>
          <w:sz w:val="28"/>
          <w:szCs w:val="28"/>
        </w:rPr>
        <w:t>жду администрацией МБДОУ д/с №64 в лице заведующей – Егазаровой Е.Е. и членами профсоюза в лице его председателя Слука С.А. Коллективный д</w:t>
      </w:r>
      <w:r w:rsidRPr="00982989">
        <w:rPr>
          <w:rFonts w:ascii="Times New Roman" w:hAnsi="Times New Roman"/>
          <w:sz w:val="28"/>
          <w:szCs w:val="28"/>
        </w:rPr>
        <w:t>о</w:t>
      </w:r>
      <w:r w:rsidRPr="00982989">
        <w:rPr>
          <w:rFonts w:ascii="Times New Roman" w:hAnsi="Times New Roman"/>
          <w:sz w:val="28"/>
          <w:szCs w:val="28"/>
        </w:rPr>
        <w:t>говор защищает экономические интересы работников, обеспечивает рабо</w:t>
      </w:r>
      <w:r w:rsidRPr="00982989">
        <w:rPr>
          <w:rFonts w:ascii="Times New Roman" w:hAnsi="Times New Roman"/>
          <w:sz w:val="28"/>
          <w:szCs w:val="28"/>
        </w:rPr>
        <w:t>т</w:t>
      </w:r>
      <w:r w:rsidRPr="00982989">
        <w:rPr>
          <w:rFonts w:ascii="Times New Roman" w:hAnsi="Times New Roman"/>
          <w:sz w:val="28"/>
          <w:szCs w:val="28"/>
        </w:rPr>
        <w:t xml:space="preserve">никам социальные гарантии. </w:t>
      </w:r>
    </w:p>
    <w:p w:rsidR="0094529E" w:rsidRDefault="0094529E" w:rsidP="00382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</w:t>
      </w:r>
      <w:r w:rsidRPr="00166616">
        <w:rPr>
          <w:rFonts w:ascii="Times New Roman" w:hAnsi="Times New Roman"/>
          <w:sz w:val="28"/>
          <w:szCs w:val="28"/>
        </w:rPr>
        <w:t xml:space="preserve"> 2017 года на учете</w:t>
      </w:r>
      <w:r w:rsidRPr="00F30A2F">
        <w:rPr>
          <w:rFonts w:ascii="Times New Roman" w:hAnsi="Times New Roman"/>
          <w:sz w:val="28"/>
          <w:szCs w:val="28"/>
        </w:rPr>
        <w:t xml:space="preserve"> в профсоюзной организации М</w:t>
      </w:r>
      <w:r>
        <w:rPr>
          <w:rFonts w:ascii="Times New Roman" w:hAnsi="Times New Roman"/>
          <w:sz w:val="28"/>
          <w:szCs w:val="28"/>
        </w:rPr>
        <w:t>Б</w:t>
      </w:r>
      <w:r w:rsidRPr="00F30A2F">
        <w:rPr>
          <w:rFonts w:ascii="Times New Roman" w:hAnsi="Times New Roman"/>
          <w:sz w:val="28"/>
          <w:szCs w:val="28"/>
        </w:rPr>
        <w:t xml:space="preserve">ДОУ д/с № 64 состояло </w:t>
      </w:r>
      <w:r>
        <w:rPr>
          <w:rFonts w:ascii="Times New Roman" w:hAnsi="Times New Roman"/>
          <w:sz w:val="28"/>
          <w:szCs w:val="28"/>
        </w:rPr>
        <w:t>68</w:t>
      </w:r>
      <w:r w:rsidRPr="00F30A2F">
        <w:rPr>
          <w:rFonts w:ascii="Times New Roman" w:hAnsi="Times New Roman"/>
          <w:sz w:val="28"/>
          <w:szCs w:val="28"/>
        </w:rPr>
        <w:t xml:space="preserve"> членов профсоюзной организации</w:t>
      </w:r>
      <w:r w:rsidRPr="00F30A2F">
        <w:rPr>
          <w:sz w:val="28"/>
          <w:szCs w:val="28"/>
        </w:rPr>
        <w:t xml:space="preserve">, </w:t>
      </w:r>
      <w:r w:rsidRPr="00F30A2F">
        <w:rPr>
          <w:rFonts w:ascii="Times New Roman" w:hAnsi="Times New Roman"/>
          <w:sz w:val="28"/>
          <w:szCs w:val="28"/>
        </w:rPr>
        <w:t>включая временно нераб</w:t>
      </w:r>
      <w:r w:rsidRPr="00F30A2F">
        <w:rPr>
          <w:rFonts w:ascii="Times New Roman" w:hAnsi="Times New Roman"/>
          <w:sz w:val="28"/>
          <w:szCs w:val="28"/>
        </w:rPr>
        <w:t>о</w:t>
      </w:r>
      <w:r w:rsidRPr="00F30A2F">
        <w:rPr>
          <w:rFonts w:ascii="Times New Roman" w:hAnsi="Times New Roman"/>
          <w:sz w:val="28"/>
          <w:szCs w:val="28"/>
        </w:rPr>
        <w:t xml:space="preserve">тающих (декретный отпуск – </w:t>
      </w:r>
      <w:r>
        <w:rPr>
          <w:rFonts w:ascii="Times New Roman" w:hAnsi="Times New Roman"/>
          <w:sz w:val="28"/>
          <w:szCs w:val="28"/>
        </w:rPr>
        <w:t>12</w:t>
      </w:r>
      <w:r w:rsidRPr="00F30A2F">
        <w:rPr>
          <w:rFonts w:ascii="Times New Roman" w:hAnsi="Times New Roman"/>
          <w:sz w:val="28"/>
          <w:szCs w:val="28"/>
        </w:rPr>
        <w:t xml:space="preserve"> человек). </w:t>
      </w:r>
      <w:r w:rsidRPr="00D656EE">
        <w:rPr>
          <w:rFonts w:ascii="Times New Roman" w:hAnsi="Times New Roman"/>
          <w:sz w:val="28"/>
          <w:szCs w:val="28"/>
        </w:rPr>
        <w:t>Из них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– 31</w:t>
      </w:r>
      <w:r w:rsidRPr="00F30A2F">
        <w:rPr>
          <w:rFonts w:ascii="Times New Roman" w:hAnsi="Times New Roman"/>
          <w:sz w:val="28"/>
          <w:szCs w:val="28"/>
        </w:rPr>
        <w:t xml:space="preserve"> человек, другие категории работников – 3</w:t>
      </w:r>
      <w:r>
        <w:rPr>
          <w:rFonts w:ascii="Times New Roman" w:hAnsi="Times New Roman"/>
          <w:sz w:val="28"/>
          <w:szCs w:val="28"/>
        </w:rPr>
        <w:t>7</w:t>
      </w:r>
      <w:r w:rsidRPr="00F30A2F">
        <w:rPr>
          <w:rFonts w:ascii="Times New Roman" w:hAnsi="Times New Roman"/>
          <w:sz w:val="28"/>
          <w:szCs w:val="28"/>
        </w:rPr>
        <w:t xml:space="preserve"> человек.</w:t>
      </w:r>
      <w:r w:rsidRPr="00DB00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0A2F">
        <w:rPr>
          <w:rFonts w:ascii="Times New Roman" w:hAnsi="Times New Roman"/>
          <w:sz w:val="28"/>
          <w:szCs w:val="28"/>
        </w:rPr>
        <w:t>Охват профсою</w:t>
      </w:r>
      <w:r w:rsidRPr="00F30A2F">
        <w:rPr>
          <w:rFonts w:ascii="Times New Roman" w:hAnsi="Times New Roman"/>
          <w:sz w:val="28"/>
          <w:szCs w:val="28"/>
        </w:rPr>
        <w:t>з</w:t>
      </w:r>
      <w:r w:rsidRPr="00F30A2F">
        <w:rPr>
          <w:rFonts w:ascii="Times New Roman" w:hAnsi="Times New Roman"/>
          <w:sz w:val="28"/>
          <w:szCs w:val="28"/>
        </w:rPr>
        <w:t xml:space="preserve">ным членством составлял 100% членов коллектива. </w:t>
      </w:r>
      <w:r w:rsidRPr="009C066F">
        <w:rPr>
          <w:rFonts w:ascii="Times New Roman" w:hAnsi="Times New Roman"/>
          <w:sz w:val="28"/>
          <w:szCs w:val="28"/>
        </w:rPr>
        <w:t>Выбыло из профсоюзной</w:t>
      </w:r>
      <w:r w:rsidRPr="00F30A2F">
        <w:rPr>
          <w:rFonts w:ascii="Times New Roman" w:hAnsi="Times New Roman"/>
          <w:sz w:val="28"/>
          <w:szCs w:val="28"/>
        </w:rPr>
        <w:t xml:space="preserve"> организации МБДОУ д/с №64 за </w:t>
      </w:r>
      <w:r>
        <w:rPr>
          <w:rFonts w:ascii="Times New Roman" w:hAnsi="Times New Roman"/>
          <w:sz w:val="28"/>
          <w:szCs w:val="28"/>
        </w:rPr>
        <w:t>период с 20 марта 2017г. по 20 марта 2019</w:t>
      </w:r>
      <w:r w:rsidRPr="00F30A2F">
        <w:rPr>
          <w:rFonts w:ascii="Times New Roman" w:hAnsi="Times New Roman"/>
          <w:sz w:val="28"/>
          <w:szCs w:val="28"/>
        </w:rPr>
        <w:t xml:space="preserve">г. в связи с увольнением по собственному желанию </w:t>
      </w:r>
      <w:r>
        <w:rPr>
          <w:rFonts w:ascii="Times New Roman" w:hAnsi="Times New Roman"/>
          <w:sz w:val="28"/>
          <w:szCs w:val="28"/>
        </w:rPr>
        <w:t>22</w:t>
      </w:r>
      <w:r w:rsidRPr="00F30A2F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а</w:t>
      </w:r>
      <w:r w:rsidRPr="00F30A2F">
        <w:rPr>
          <w:rFonts w:ascii="Times New Roman" w:hAnsi="Times New Roman"/>
          <w:sz w:val="28"/>
          <w:szCs w:val="28"/>
        </w:rPr>
        <w:t xml:space="preserve"> профсоюзной о</w:t>
      </w:r>
      <w:r w:rsidRPr="00F30A2F">
        <w:rPr>
          <w:rFonts w:ascii="Times New Roman" w:hAnsi="Times New Roman"/>
          <w:sz w:val="28"/>
          <w:szCs w:val="28"/>
        </w:rPr>
        <w:t>р</w:t>
      </w:r>
      <w:r w:rsidRPr="00F30A2F">
        <w:rPr>
          <w:rFonts w:ascii="Times New Roman" w:hAnsi="Times New Roman"/>
          <w:sz w:val="28"/>
          <w:szCs w:val="28"/>
        </w:rPr>
        <w:t>ганизации, принято в профсоюзн</w:t>
      </w:r>
      <w:r>
        <w:rPr>
          <w:rFonts w:ascii="Times New Roman" w:hAnsi="Times New Roman"/>
          <w:sz w:val="28"/>
          <w:szCs w:val="28"/>
        </w:rPr>
        <w:t>ую организацию МБДОУ д/с №64 – 24</w:t>
      </w:r>
      <w:r w:rsidRPr="00F30A2F">
        <w:rPr>
          <w:rFonts w:ascii="Times New Roman" w:hAnsi="Times New Roman"/>
          <w:sz w:val="28"/>
          <w:szCs w:val="28"/>
        </w:rPr>
        <w:t xml:space="preserve"> чел</w:t>
      </w:r>
      <w:r w:rsidRPr="00F30A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века. В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стоящее время (на 2</w:t>
      </w:r>
      <w:r w:rsidRPr="00F30A2F">
        <w:rPr>
          <w:rFonts w:ascii="Times New Roman" w:hAnsi="Times New Roman"/>
          <w:sz w:val="28"/>
          <w:szCs w:val="28"/>
        </w:rPr>
        <w:t>0.0</w:t>
      </w:r>
      <w:r>
        <w:rPr>
          <w:rFonts w:ascii="Times New Roman" w:hAnsi="Times New Roman"/>
          <w:sz w:val="28"/>
          <w:szCs w:val="28"/>
        </w:rPr>
        <w:t>3</w:t>
      </w:r>
      <w:r w:rsidRPr="00F30A2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F30A2F">
        <w:rPr>
          <w:rFonts w:ascii="Times New Roman" w:hAnsi="Times New Roman"/>
          <w:sz w:val="28"/>
          <w:szCs w:val="28"/>
        </w:rPr>
        <w:t>г.) профсоюзным членством охвачено 100% коллектива, в количественном отн</w:t>
      </w:r>
      <w:r>
        <w:rPr>
          <w:rFonts w:ascii="Times New Roman" w:hAnsi="Times New Roman"/>
          <w:sz w:val="28"/>
          <w:szCs w:val="28"/>
        </w:rPr>
        <w:t>ошении это составляет 70</w:t>
      </w:r>
      <w:r w:rsidRPr="00F30A2F">
        <w:rPr>
          <w:rFonts w:ascii="Times New Roman" w:hAnsi="Times New Roman"/>
          <w:sz w:val="28"/>
          <w:szCs w:val="28"/>
        </w:rPr>
        <w:t xml:space="preserve"> человек, вкл</w:t>
      </w:r>
      <w:r w:rsidRPr="00F30A2F">
        <w:rPr>
          <w:rFonts w:ascii="Times New Roman" w:hAnsi="Times New Roman"/>
          <w:sz w:val="28"/>
          <w:szCs w:val="28"/>
        </w:rPr>
        <w:t>ю</w:t>
      </w:r>
      <w:r w:rsidRPr="00F30A2F">
        <w:rPr>
          <w:rFonts w:ascii="Times New Roman" w:hAnsi="Times New Roman"/>
          <w:sz w:val="28"/>
          <w:szCs w:val="28"/>
        </w:rPr>
        <w:t>чая временно неработающих (декретный отпуск – 1</w:t>
      </w:r>
      <w:r>
        <w:rPr>
          <w:rFonts w:ascii="Times New Roman" w:hAnsi="Times New Roman"/>
          <w:sz w:val="28"/>
          <w:szCs w:val="28"/>
        </w:rPr>
        <w:t>0</w:t>
      </w:r>
      <w:r w:rsidRPr="00F30A2F">
        <w:rPr>
          <w:rFonts w:ascii="Times New Roman" w:hAnsi="Times New Roman"/>
          <w:sz w:val="28"/>
          <w:szCs w:val="28"/>
        </w:rPr>
        <w:t xml:space="preserve"> человек). Общее кол</w:t>
      </w:r>
      <w:r w:rsidRPr="00F30A2F">
        <w:rPr>
          <w:rFonts w:ascii="Times New Roman" w:hAnsi="Times New Roman"/>
          <w:sz w:val="28"/>
          <w:szCs w:val="28"/>
        </w:rPr>
        <w:t>и</w:t>
      </w:r>
      <w:r w:rsidRPr="00F30A2F">
        <w:rPr>
          <w:rFonts w:ascii="Times New Roman" w:hAnsi="Times New Roman"/>
          <w:sz w:val="28"/>
          <w:szCs w:val="28"/>
        </w:rPr>
        <w:t>чество профсоюзного актива составляет 18 человек: членов профкома, включая председателя – 5 человек, членов комиссий при профкоме – 10 ч</w:t>
      </w:r>
      <w:r w:rsidRPr="00F30A2F">
        <w:rPr>
          <w:rFonts w:ascii="Times New Roman" w:hAnsi="Times New Roman"/>
          <w:sz w:val="28"/>
          <w:szCs w:val="28"/>
        </w:rPr>
        <w:t>е</w:t>
      </w:r>
      <w:r w:rsidRPr="00F30A2F">
        <w:rPr>
          <w:rFonts w:ascii="Times New Roman" w:hAnsi="Times New Roman"/>
          <w:sz w:val="28"/>
          <w:szCs w:val="28"/>
        </w:rPr>
        <w:t xml:space="preserve">ловек, членов контрольно-ревизионной комиссии – 3 человека. </w:t>
      </w:r>
    </w:p>
    <w:p w:rsidR="0094529E" w:rsidRPr="00DC2667" w:rsidRDefault="0094529E" w:rsidP="00DC2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667">
        <w:rPr>
          <w:rFonts w:ascii="Times New Roman" w:hAnsi="Times New Roman"/>
          <w:sz w:val="28"/>
          <w:szCs w:val="28"/>
        </w:rPr>
        <w:t>Профсоюзный комитет профсоюзной организации МБДОУ д/с</w:t>
      </w:r>
      <w:r>
        <w:rPr>
          <w:rFonts w:ascii="Times New Roman" w:hAnsi="Times New Roman"/>
          <w:sz w:val="28"/>
          <w:szCs w:val="28"/>
        </w:rPr>
        <w:t xml:space="preserve"> №64 за истекший период провёл </w:t>
      </w:r>
      <w:r w:rsidRPr="009C066F">
        <w:rPr>
          <w:rFonts w:ascii="Times New Roman" w:hAnsi="Times New Roman"/>
          <w:sz w:val="28"/>
          <w:szCs w:val="28"/>
        </w:rPr>
        <w:t>24 заседания</w:t>
      </w:r>
      <w:r w:rsidRPr="00DC2667">
        <w:rPr>
          <w:rFonts w:ascii="Times New Roman" w:hAnsi="Times New Roman"/>
          <w:sz w:val="28"/>
          <w:szCs w:val="28"/>
        </w:rPr>
        <w:t>, на которых рассматривались вопросы социально-трудовых отношений, организации лечения и отдыха членов профсоюза, культурно-массовой работы, работы с молодыми членами ПО, подготовки к Всероссийским акциям Профсоюза, заключения соглашения по охране труда, вопросы выполнения пунктов коллективного договора (прем</w:t>
      </w:r>
      <w:r w:rsidRPr="00DC2667">
        <w:rPr>
          <w:rFonts w:ascii="Times New Roman" w:hAnsi="Times New Roman"/>
          <w:sz w:val="28"/>
          <w:szCs w:val="28"/>
        </w:rPr>
        <w:t>и</w:t>
      </w:r>
      <w:r w:rsidRPr="00DC2667">
        <w:rPr>
          <w:rFonts w:ascii="Times New Roman" w:hAnsi="Times New Roman"/>
          <w:sz w:val="28"/>
          <w:szCs w:val="28"/>
        </w:rPr>
        <w:t>рование и выделение материальной помощи членам профсоюза, социальное партнёрство) и др.</w:t>
      </w:r>
    </w:p>
    <w:p w:rsidR="0094529E" w:rsidRPr="00345AA3" w:rsidRDefault="0094529E" w:rsidP="00940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A3">
        <w:rPr>
          <w:rFonts w:ascii="Times New Roman" w:hAnsi="Times New Roman"/>
          <w:sz w:val="28"/>
          <w:szCs w:val="28"/>
        </w:rPr>
        <w:t>Профсоюзная организация МБДОУ д/с №64 уделяет большое внимание обучению профсоюзного актива:</w:t>
      </w:r>
    </w:p>
    <w:p w:rsidR="0094529E" w:rsidRDefault="0094529E" w:rsidP="00470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3FEC">
        <w:rPr>
          <w:rFonts w:ascii="Times New Roman" w:hAnsi="Times New Roman"/>
          <w:sz w:val="28"/>
          <w:szCs w:val="28"/>
        </w:rPr>
        <w:t>1 член профсоюзного актива прошёл обучение на обучающем семин</w:t>
      </w:r>
      <w:r w:rsidRPr="00603FEC">
        <w:rPr>
          <w:rFonts w:ascii="Times New Roman" w:hAnsi="Times New Roman"/>
          <w:sz w:val="28"/>
          <w:szCs w:val="28"/>
        </w:rPr>
        <w:t>а</w:t>
      </w:r>
      <w:r w:rsidRPr="00603FEC">
        <w:rPr>
          <w:rFonts w:ascii="Times New Roman" w:hAnsi="Times New Roman"/>
          <w:sz w:val="28"/>
          <w:szCs w:val="28"/>
        </w:rPr>
        <w:t>ре уполномоченных лиц по охране труда образовательных учреждений г. Ставрополя по теме: «</w:t>
      </w:r>
      <w:r>
        <w:rPr>
          <w:rFonts w:ascii="Times New Roman" w:hAnsi="Times New Roman"/>
          <w:sz w:val="28"/>
          <w:szCs w:val="28"/>
        </w:rPr>
        <w:t>Актуальные вопросы защиты прав работников на зд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ровые и безопасные условия труда</w:t>
      </w:r>
      <w:r w:rsidRPr="00603F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«Об организации работы по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безопасных условий и охраны труда работников образовательных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низаций»</w:t>
      </w:r>
      <w:r w:rsidRPr="00603FEC">
        <w:rPr>
          <w:rFonts w:ascii="Times New Roman" w:hAnsi="Times New Roman"/>
          <w:sz w:val="28"/>
          <w:szCs w:val="28"/>
        </w:rPr>
        <w:t xml:space="preserve"> (Дубовцева</w:t>
      </w:r>
      <w:r>
        <w:rPr>
          <w:rFonts w:ascii="Times New Roman" w:hAnsi="Times New Roman"/>
          <w:sz w:val="28"/>
          <w:szCs w:val="28"/>
        </w:rPr>
        <w:t xml:space="preserve"> В.Н.);</w:t>
      </w:r>
    </w:p>
    <w:p w:rsidR="0094529E" w:rsidRPr="00940836" w:rsidRDefault="0094529E" w:rsidP="00470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40836">
        <w:rPr>
          <w:rFonts w:ascii="Times New Roman" w:hAnsi="Times New Roman"/>
          <w:sz w:val="28"/>
          <w:szCs w:val="28"/>
        </w:rPr>
        <w:t>тветственный по охране труда Костырко Л.И. совместно с уполн</w:t>
      </w:r>
      <w:r w:rsidRPr="00940836">
        <w:rPr>
          <w:rFonts w:ascii="Times New Roman" w:hAnsi="Times New Roman"/>
          <w:sz w:val="28"/>
          <w:szCs w:val="28"/>
        </w:rPr>
        <w:t>о</w:t>
      </w:r>
      <w:r w:rsidRPr="00940836">
        <w:rPr>
          <w:rFonts w:ascii="Times New Roman" w:hAnsi="Times New Roman"/>
          <w:sz w:val="28"/>
          <w:szCs w:val="28"/>
        </w:rPr>
        <w:t>моченным по ОТ от ПО Дубовцевой В.Н. по рекомендациям и инициативе Международной организации труда проводили в нашей профсоюзной орг</w:t>
      </w:r>
      <w:r w:rsidRPr="00940836">
        <w:rPr>
          <w:rFonts w:ascii="Times New Roman" w:hAnsi="Times New Roman"/>
          <w:sz w:val="28"/>
          <w:szCs w:val="28"/>
        </w:rPr>
        <w:t>а</w:t>
      </w:r>
      <w:r w:rsidRPr="00940836">
        <w:rPr>
          <w:rFonts w:ascii="Times New Roman" w:hAnsi="Times New Roman"/>
          <w:sz w:val="28"/>
          <w:szCs w:val="28"/>
        </w:rPr>
        <w:t>низации Всемирный день охраны труда, отчет о проведении был направлен в гор</w:t>
      </w:r>
      <w:r>
        <w:rPr>
          <w:rFonts w:ascii="Times New Roman" w:hAnsi="Times New Roman"/>
          <w:sz w:val="28"/>
          <w:szCs w:val="28"/>
        </w:rPr>
        <w:t>ком профсоюза образования. О</w:t>
      </w:r>
      <w:r w:rsidRPr="00940836">
        <w:rPr>
          <w:rFonts w:ascii="Times New Roman" w:hAnsi="Times New Roman"/>
          <w:sz w:val="28"/>
          <w:szCs w:val="28"/>
        </w:rPr>
        <w:t xml:space="preserve">тветственный по охране труда Костырко Л.И. </w:t>
      </w:r>
      <w:r>
        <w:rPr>
          <w:rFonts w:ascii="Times New Roman" w:hAnsi="Times New Roman"/>
          <w:sz w:val="28"/>
          <w:szCs w:val="28"/>
        </w:rPr>
        <w:t>совместно с администрацией МБДОУ д/с №64 провела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УТ(специальную оценку условий труда);</w:t>
      </w:r>
    </w:p>
    <w:p w:rsidR="0094529E" w:rsidRPr="00274876" w:rsidRDefault="0094529E" w:rsidP="0027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DA6">
        <w:rPr>
          <w:rFonts w:ascii="Times New Roman" w:hAnsi="Times New Roman"/>
          <w:sz w:val="28"/>
          <w:szCs w:val="28"/>
        </w:rPr>
        <w:t>- председатель профсоюзной организации ДОУ Слука С.А. прошла обучение на обучающих семинарах Ставропольской городской организации профсоюза работников образования и науки РФ по темам:</w:t>
      </w:r>
      <w:r w:rsidRPr="000C6D6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задачах про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союзных организаций в свете новых нормативных документов в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 w:rsidRPr="00940836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Бухгалтерский учет в профсоюзной организации. Теория и практика</w:t>
      </w:r>
      <w:r w:rsidRPr="009408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«Нормативно-методические основы профсоюзного делопроизводства. Работа первичных профсоюзных организаций по составлению годового статистич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отчета», «Информационная, финансовая работа в первичной профс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юзной организации», «Организация работы контрольно-ревизионных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 первичных профсоюзных организаций», «Актуальные вопросы трудовых и социально-экономических прав работников отрасли и задачи Профсоюза на 2018-2019 учебный год», «Нормативно-методические основы профсоюзного делопроизводства», «Об отчетах и выборах профсоюзных органов в 2019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ду», «Роль профсоюзного лидера в организации работы первичной профс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юзной организации», «Об актуальных вопросах разработки и заключения коллективного договора. Расчет экономической эффективности коллективн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договора» (практикум); в работе мастер-класса профлидера «Организация работы профкома по основным направлениям организационно-уставной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тельности».</w:t>
      </w:r>
    </w:p>
    <w:p w:rsidR="0094529E" w:rsidRPr="004456C6" w:rsidRDefault="0094529E" w:rsidP="00470A8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25306">
        <w:rPr>
          <w:rFonts w:ascii="Times New Roman" w:hAnsi="Times New Roman"/>
          <w:sz w:val="28"/>
          <w:szCs w:val="28"/>
        </w:rPr>
        <w:t>Председатель профсоюзной организации принимала учас</w:t>
      </w:r>
      <w:r>
        <w:rPr>
          <w:rFonts w:ascii="Times New Roman" w:hAnsi="Times New Roman"/>
          <w:sz w:val="28"/>
          <w:szCs w:val="28"/>
        </w:rPr>
        <w:t xml:space="preserve">тие в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-ом,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85E9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-</w:t>
      </w:r>
      <w:r w:rsidRPr="00A85E9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, X-ом заседаниях</w:t>
      </w:r>
      <w:r w:rsidRPr="00125306">
        <w:rPr>
          <w:rFonts w:ascii="Times New Roman" w:hAnsi="Times New Roman"/>
          <w:sz w:val="28"/>
          <w:szCs w:val="28"/>
        </w:rPr>
        <w:t xml:space="preserve"> Ставропольской  городской организации профсоюза работников народного образования и науки РФ</w:t>
      </w:r>
      <w:r>
        <w:rPr>
          <w:rFonts w:ascii="Times New Roman" w:hAnsi="Times New Roman"/>
          <w:sz w:val="28"/>
          <w:szCs w:val="28"/>
        </w:rPr>
        <w:t>.</w:t>
      </w:r>
      <w:r w:rsidRPr="00125306">
        <w:rPr>
          <w:rFonts w:ascii="Times New Roman" w:hAnsi="Times New Roman"/>
          <w:sz w:val="28"/>
          <w:szCs w:val="28"/>
        </w:rPr>
        <w:t xml:space="preserve"> </w:t>
      </w:r>
    </w:p>
    <w:p w:rsidR="0094529E" w:rsidRPr="000B5626" w:rsidRDefault="0094529E" w:rsidP="00470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626">
        <w:rPr>
          <w:rFonts w:ascii="Times New Roman" w:hAnsi="Times New Roman"/>
          <w:sz w:val="28"/>
          <w:szCs w:val="28"/>
        </w:rPr>
        <w:t>Слука С.А., являясь членом президиума Ставропольской городской о</w:t>
      </w:r>
      <w:r w:rsidRPr="000B5626">
        <w:rPr>
          <w:rFonts w:ascii="Times New Roman" w:hAnsi="Times New Roman"/>
          <w:sz w:val="28"/>
          <w:szCs w:val="28"/>
        </w:rPr>
        <w:t>р</w:t>
      </w:r>
      <w:r w:rsidRPr="000B5626">
        <w:rPr>
          <w:rFonts w:ascii="Times New Roman" w:hAnsi="Times New Roman"/>
          <w:sz w:val="28"/>
          <w:szCs w:val="28"/>
        </w:rPr>
        <w:t>ганизации Профсоюза работников народного образования и науки РФ, пр</w:t>
      </w:r>
      <w:r w:rsidRPr="000B5626">
        <w:rPr>
          <w:rFonts w:ascii="Times New Roman" w:hAnsi="Times New Roman"/>
          <w:sz w:val="28"/>
          <w:szCs w:val="28"/>
        </w:rPr>
        <w:t>и</w:t>
      </w:r>
      <w:r w:rsidRPr="000B5626">
        <w:rPr>
          <w:rFonts w:ascii="Times New Roman" w:hAnsi="Times New Roman"/>
          <w:sz w:val="28"/>
          <w:szCs w:val="28"/>
        </w:rPr>
        <w:t>нимала участие во всех заседаниях президиума Ставропольской городской организации Профсоюза работников народного образования и науки РФ.</w:t>
      </w:r>
    </w:p>
    <w:p w:rsidR="0094529E" w:rsidRDefault="0094529E" w:rsidP="00940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КРК Кулешова Е.Н. прошла обучение на обучающем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минаре «Организация работы контрольно-ревизионных комиссий первичных профсоюзных организаций».</w:t>
      </w:r>
    </w:p>
    <w:p w:rsidR="0094529E" w:rsidRPr="004456C6" w:rsidRDefault="0094529E" w:rsidP="00F070F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ППО МБДОУ д/с №64 Меньшова И.Г. </w:t>
      </w:r>
      <w:r w:rsidRPr="00125306">
        <w:rPr>
          <w:rFonts w:ascii="Times New Roman" w:hAnsi="Times New Roman"/>
          <w:sz w:val="28"/>
          <w:szCs w:val="28"/>
        </w:rPr>
        <w:t>пр</w:t>
      </w:r>
      <w:r w:rsidRPr="00125306">
        <w:rPr>
          <w:rFonts w:ascii="Times New Roman" w:hAnsi="Times New Roman"/>
          <w:sz w:val="28"/>
          <w:szCs w:val="28"/>
        </w:rPr>
        <w:t>и</w:t>
      </w:r>
      <w:r w:rsidRPr="00125306">
        <w:rPr>
          <w:rFonts w:ascii="Times New Roman" w:hAnsi="Times New Roman"/>
          <w:sz w:val="28"/>
          <w:szCs w:val="28"/>
        </w:rPr>
        <w:t>нимала учас</w:t>
      </w:r>
      <w:r>
        <w:rPr>
          <w:rFonts w:ascii="Times New Roman" w:hAnsi="Times New Roman"/>
          <w:sz w:val="28"/>
          <w:szCs w:val="28"/>
        </w:rPr>
        <w:t>тие в X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-ом заседании</w:t>
      </w:r>
      <w:r w:rsidRPr="00125306">
        <w:rPr>
          <w:rFonts w:ascii="Times New Roman" w:hAnsi="Times New Roman"/>
          <w:sz w:val="28"/>
          <w:szCs w:val="28"/>
        </w:rPr>
        <w:t xml:space="preserve"> Ставропольской  городской организации профсоюза работников народного образования и науки РФ</w:t>
      </w:r>
      <w:r>
        <w:rPr>
          <w:rFonts w:ascii="Times New Roman" w:hAnsi="Times New Roman"/>
          <w:sz w:val="28"/>
          <w:szCs w:val="28"/>
        </w:rPr>
        <w:t>.</w:t>
      </w:r>
      <w:r w:rsidRPr="00125306">
        <w:rPr>
          <w:rFonts w:ascii="Times New Roman" w:hAnsi="Times New Roman"/>
          <w:sz w:val="28"/>
          <w:szCs w:val="28"/>
        </w:rPr>
        <w:t xml:space="preserve"> </w:t>
      </w:r>
    </w:p>
    <w:p w:rsidR="0094529E" w:rsidRDefault="0094529E" w:rsidP="00614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A1F">
        <w:rPr>
          <w:rFonts w:ascii="Times New Roman" w:hAnsi="Times New Roman"/>
          <w:sz w:val="28"/>
          <w:szCs w:val="28"/>
        </w:rPr>
        <w:t>Профсоюзный комитет и администрация МБДОУ д/с №64</w:t>
      </w:r>
      <w:r w:rsidRPr="00345A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43BC">
        <w:rPr>
          <w:rFonts w:ascii="Times New Roman" w:hAnsi="Times New Roman"/>
          <w:sz w:val="28"/>
          <w:szCs w:val="28"/>
        </w:rPr>
        <w:t xml:space="preserve"> в соответс</w:t>
      </w:r>
      <w:r w:rsidRPr="006143BC">
        <w:rPr>
          <w:rFonts w:ascii="Times New Roman" w:hAnsi="Times New Roman"/>
          <w:sz w:val="28"/>
          <w:szCs w:val="28"/>
        </w:rPr>
        <w:t>т</w:t>
      </w:r>
      <w:r w:rsidRPr="006143BC">
        <w:rPr>
          <w:rFonts w:ascii="Times New Roman" w:hAnsi="Times New Roman"/>
          <w:sz w:val="28"/>
          <w:szCs w:val="28"/>
        </w:rPr>
        <w:t>вии с постановлением краевого комитета Профсоюза готовились к краевой тематической проверке «</w:t>
      </w:r>
      <w:r>
        <w:rPr>
          <w:rFonts w:ascii="Times New Roman" w:hAnsi="Times New Roman"/>
          <w:sz w:val="28"/>
          <w:szCs w:val="28"/>
        </w:rPr>
        <w:t>Практика работы городской организации профсоюза по реализации уставных задач</w:t>
      </w:r>
      <w:r w:rsidRPr="006143BC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май 2018</w:t>
      </w:r>
      <w:r w:rsidRPr="006143BC">
        <w:rPr>
          <w:rFonts w:ascii="Times New Roman" w:hAnsi="Times New Roman"/>
          <w:sz w:val="28"/>
          <w:szCs w:val="28"/>
        </w:rPr>
        <w:t xml:space="preserve"> года) в рамках которой была по</w:t>
      </w:r>
      <w:r w:rsidRPr="006143BC">
        <w:rPr>
          <w:rFonts w:ascii="Times New Roman" w:hAnsi="Times New Roman"/>
          <w:sz w:val="28"/>
          <w:szCs w:val="28"/>
        </w:rPr>
        <w:t>д</w:t>
      </w:r>
      <w:r w:rsidRPr="006143BC">
        <w:rPr>
          <w:rFonts w:ascii="Times New Roman" w:hAnsi="Times New Roman"/>
          <w:sz w:val="28"/>
          <w:szCs w:val="28"/>
        </w:rPr>
        <w:t>готовлена вся документация, согласно перечня для провер</w:t>
      </w:r>
      <w:r>
        <w:rPr>
          <w:rFonts w:ascii="Times New Roman" w:hAnsi="Times New Roman"/>
          <w:sz w:val="28"/>
          <w:szCs w:val="28"/>
        </w:rPr>
        <w:t>ки</w:t>
      </w:r>
      <w:r w:rsidRPr="006143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итогам </w:t>
      </w:r>
      <w:r w:rsidRPr="006143BC">
        <w:rPr>
          <w:rFonts w:ascii="Times New Roman" w:hAnsi="Times New Roman"/>
          <w:sz w:val="28"/>
          <w:szCs w:val="28"/>
        </w:rPr>
        <w:t>краевой тематической про</w:t>
      </w:r>
      <w:r>
        <w:rPr>
          <w:rFonts w:ascii="Times New Roman" w:hAnsi="Times New Roman"/>
          <w:sz w:val="28"/>
          <w:szCs w:val="28"/>
        </w:rPr>
        <w:t>верки председатель ППО МБДОУ д/с №64 С.А. Слука получила благодарственное письмо от горкома профсоюза.</w:t>
      </w:r>
      <w:r w:rsidRPr="006143BC">
        <w:rPr>
          <w:rFonts w:ascii="Times New Roman" w:hAnsi="Times New Roman"/>
          <w:sz w:val="28"/>
          <w:szCs w:val="28"/>
        </w:rPr>
        <w:t xml:space="preserve"> </w:t>
      </w:r>
    </w:p>
    <w:p w:rsidR="0094529E" w:rsidRPr="006143BC" w:rsidRDefault="0094529E" w:rsidP="00614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3BC">
        <w:rPr>
          <w:rFonts w:ascii="Times New Roman" w:hAnsi="Times New Roman"/>
          <w:sz w:val="28"/>
          <w:szCs w:val="28"/>
        </w:rPr>
        <w:t>Информация о выполнении Отраслевого соглашения по МБДОУ д/с №64 подавалась в горком профсоюза вовремя.</w:t>
      </w:r>
    </w:p>
    <w:p w:rsidR="0094529E" w:rsidRPr="0002781A" w:rsidRDefault="0094529E" w:rsidP="00027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5D">
        <w:rPr>
          <w:rFonts w:ascii="Times New Roman" w:hAnsi="Times New Roman"/>
          <w:sz w:val="28"/>
          <w:szCs w:val="28"/>
        </w:rPr>
        <w:t>Ежегодно первичная профсоюзная организация принимает участие в первомайских акциях профсоюзов в форме митингов под девизами: «Гра</w:t>
      </w:r>
      <w:r w:rsidRPr="00D10B5D">
        <w:rPr>
          <w:rFonts w:ascii="Times New Roman" w:hAnsi="Times New Roman"/>
          <w:sz w:val="28"/>
          <w:szCs w:val="28"/>
        </w:rPr>
        <w:t>ж</w:t>
      </w:r>
      <w:r w:rsidRPr="00D10B5D">
        <w:rPr>
          <w:rFonts w:ascii="Times New Roman" w:hAnsi="Times New Roman"/>
          <w:sz w:val="28"/>
          <w:szCs w:val="28"/>
        </w:rPr>
        <w:t>данину России – достойный труд и достойную зарплату!», «В благососто</w:t>
      </w:r>
      <w:r w:rsidRPr="00D10B5D">
        <w:rPr>
          <w:rFonts w:ascii="Times New Roman" w:hAnsi="Times New Roman"/>
          <w:sz w:val="28"/>
          <w:szCs w:val="28"/>
        </w:rPr>
        <w:t>я</w:t>
      </w:r>
      <w:r w:rsidRPr="00D10B5D">
        <w:rPr>
          <w:rFonts w:ascii="Times New Roman" w:hAnsi="Times New Roman"/>
          <w:sz w:val="28"/>
          <w:szCs w:val="28"/>
        </w:rPr>
        <w:t>нии трудящихся – будущее экономики страны!», «Росту цен – удвоение за</w:t>
      </w:r>
      <w:r w:rsidRPr="00D10B5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платы!», </w:t>
      </w:r>
      <w:r w:rsidRPr="00D10B5D">
        <w:rPr>
          <w:rFonts w:ascii="Times New Roman" w:hAnsi="Times New Roman"/>
          <w:sz w:val="28"/>
          <w:szCs w:val="28"/>
        </w:rPr>
        <w:t>посвященных дню солидарности трудящихся 1 мая, в праздновании 9 мая, а также в акциях, организованных ФПСК, посвященных празднованию Дня народного единства 4 ноября и во всероссийских акциях в поддержку Крыма «Крымская весна».</w:t>
      </w:r>
    </w:p>
    <w:p w:rsidR="0094529E" w:rsidRPr="008E4255" w:rsidRDefault="0094529E" w:rsidP="00D673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255">
        <w:rPr>
          <w:rFonts w:ascii="Times New Roman" w:hAnsi="Times New Roman"/>
          <w:sz w:val="28"/>
          <w:szCs w:val="28"/>
        </w:rPr>
        <w:t xml:space="preserve">За период с 20 марта 2018 года по </w:t>
      </w:r>
      <w:r>
        <w:rPr>
          <w:rFonts w:ascii="Times New Roman" w:hAnsi="Times New Roman"/>
          <w:sz w:val="28"/>
          <w:szCs w:val="28"/>
        </w:rPr>
        <w:t>2</w:t>
      </w:r>
      <w:r w:rsidRPr="008E4255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марта</w:t>
      </w:r>
      <w:r w:rsidRPr="008E4255">
        <w:rPr>
          <w:rFonts w:ascii="Times New Roman" w:hAnsi="Times New Roman"/>
          <w:sz w:val="28"/>
          <w:szCs w:val="28"/>
        </w:rPr>
        <w:t xml:space="preserve"> 2019 года профком МБДОУ д/с №64 проводил разнообразную работу с членами профсоюзной организ</w:t>
      </w:r>
      <w:r w:rsidRPr="008E4255">
        <w:rPr>
          <w:rFonts w:ascii="Times New Roman" w:hAnsi="Times New Roman"/>
          <w:sz w:val="28"/>
          <w:szCs w:val="28"/>
        </w:rPr>
        <w:t>а</w:t>
      </w:r>
      <w:r w:rsidRPr="008E4255">
        <w:rPr>
          <w:rFonts w:ascii="Times New Roman" w:hAnsi="Times New Roman"/>
          <w:sz w:val="28"/>
          <w:szCs w:val="28"/>
        </w:rPr>
        <w:t>ции:</w:t>
      </w:r>
    </w:p>
    <w:p w:rsidR="0094529E" w:rsidRDefault="0094529E" w:rsidP="00D673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82989">
        <w:rPr>
          <w:rFonts w:ascii="Times New Roman" w:hAnsi="Times New Roman"/>
          <w:sz w:val="28"/>
          <w:szCs w:val="28"/>
        </w:rPr>
        <w:t>Проведена работа по совершенствованию Коллективного договора и Положения об оплате труда.</w:t>
      </w:r>
    </w:p>
    <w:p w:rsidR="0094529E" w:rsidRDefault="0094529E" w:rsidP="00D673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>Заключен новый Коллективный договор на 201</w:t>
      </w:r>
      <w:r>
        <w:rPr>
          <w:rFonts w:ascii="Times New Roman" w:hAnsi="Times New Roman"/>
          <w:sz w:val="28"/>
          <w:szCs w:val="28"/>
        </w:rPr>
        <w:t>8</w:t>
      </w:r>
      <w:r w:rsidRPr="0098298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Pr="00982989">
        <w:rPr>
          <w:rFonts w:ascii="Times New Roman" w:hAnsi="Times New Roman"/>
          <w:sz w:val="28"/>
          <w:szCs w:val="28"/>
        </w:rPr>
        <w:t>1 годы.</w:t>
      </w:r>
    </w:p>
    <w:p w:rsidR="0094529E" w:rsidRPr="00982989" w:rsidRDefault="0094529E" w:rsidP="00D673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 xml:space="preserve">Проведена работа по мотивации профсоюзного членства: </w:t>
      </w:r>
    </w:p>
    <w:p w:rsidR="0094529E" w:rsidRPr="00982989" w:rsidRDefault="0094529E" w:rsidP="00382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>- ведется разъяснительная работа с вновь прибывшими членами профсою</w:t>
      </w:r>
      <w:r w:rsidRPr="00982989">
        <w:rPr>
          <w:rFonts w:ascii="Times New Roman" w:hAnsi="Times New Roman"/>
          <w:sz w:val="28"/>
          <w:szCs w:val="28"/>
        </w:rPr>
        <w:t>з</w:t>
      </w:r>
      <w:r w:rsidRPr="00982989">
        <w:rPr>
          <w:rFonts w:ascii="Times New Roman" w:hAnsi="Times New Roman"/>
          <w:sz w:val="28"/>
          <w:szCs w:val="28"/>
        </w:rPr>
        <w:t>ной организации, ознакомление их с Коллективным договором;</w:t>
      </w:r>
    </w:p>
    <w:p w:rsidR="0094529E" w:rsidRDefault="0094529E" w:rsidP="00D6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>- своевременно обновляется информация на стенде первичной профсоюзной организации с использованием материалов газеты «Мой профсоюз» и док</w:t>
      </w:r>
      <w:r w:rsidRPr="00982989">
        <w:rPr>
          <w:rFonts w:ascii="Times New Roman" w:hAnsi="Times New Roman"/>
          <w:sz w:val="28"/>
          <w:szCs w:val="28"/>
        </w:rPr>
        <w:t>у</w:t>
      </w:r>
      <w:r w:rsidRPr="00982989">
        <w:rPr>
          <w:rFonts w:ascii="Times New Roman" w:hAnsi="Times New Roman"/>
          <w:sz w:val="28"/>
          <w:szCs w:val="28"/>
        </w:rPr>
        <w:t>мент</w:t>
      </w:r>
      <w:r>
        <w:rPr>
          <w:rFonts w:ascii="Times New Roman" w:hAnsi="Times New Roman"/>
          <w:sz w:val="28"/>
          <w:szCs w:val="28"/>
        </w:rPr>
        <w:t>ов горкома и крайкома профсоюза.</w:t>
      </w:r>
    </w:p>
    <w:p w:rsidR="0094529E" w:rsidRDefault="0094529E" w:rsidP="00D6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982989">
        <w:rPr>
          <w:rFonts w:ascii="Times New Roman" w:hAnsi="Times New Roman"/>
          <w:sz w:val="28"/>
          <w:szCs w:val="28"/>
        </w:rPr>
        <w:t>По мере необходимости проводилась консультативная работа с членами профсоюзной организации (по соблюдению и выполнению Коллективного договора, по ознакомлению со статьями Трудового Кодекса РФ и др.).</w:t>
      </w:r>
    </w:p>
    <w:p w:rsidR="0094529E" w:rsidRDefault="0094529E" w:rsidP="00D6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82989">
        <w:rPr>
          <w:rFonts w:ascii="Times New Roman" w:hAnsi="Times New Roman"/>
          <w:sz w:val="28"/>
          <w:szCs w:val="28"/>
        </w:rPr>
        <w:t>Профсоюзная страница расположена на сайте ДОУ.</w:t>
      </w:r>
    </w:p>
    <w:p w:rsidR="0094529E" w:rsidRDefault="0094529E" w:rsidP="00D6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82989">
        <w:rPr>
          <w:rFonts w:ascii="Times New Roman" w:hAnsi="Times New Roman"/>
          <w:sz w:val="28"/>
          <w:szCs w:val="28"/>
        </w:rPr>
        <w:t>Своевременно регистрируется входящая литература и документа</w:t>
      </w:r>
      <w:r>
        <w:rPr>
          <w:rFonts w:ascii="Times New Roman" w:hAnsi="Times New Roman"/>
          <w:sz w:val="28"/>
          <w:szCs w:val="28"/>
        </w:rPr>
        <w:t>ция.</w:t>
      </w:r>
    </w:p>
    <w:p w:rsidR="0094529E" w:rsidRPr="008E4255" w:rsidRDefault="0094529E" w:rsidP="00D6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E4255">
        <w:rPr>
          <w:rFonts w:ascii="Times New Roman" w:hAnsi="Times New Roman"/>
          <w:sz w:val="28"/>
          <w:szCs w:val="28"/>
        </w:rPr>
        <w:t>. По ходатайству первичной профсоюзной организации в апреле 2018 года члены профсоюзной организации МБДОУ д/с №64 Минакова С.Н., Миллер А.А., Воронкова Л.И. и Кропина Е.М. смогли приобрести путевки с 20% скидкой на отдых в санаторий «Знание» г. Сочи.</w:t>
      </w:r>
    </w:p>
    <w:p w:rsidR="0094529E" w:rsidRDefault="0094529E" w:rsidP="00D6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82989">
        <w:rPr>
          <w:rFonts w:ascii="Times New Roman" w:hAnsi="Times New Roman"/>
          <w:sz w:val="28"/>
          <w:szCs w:val="28"/>
        </w:rPr>
        <w:t>Проведена работа по ходатайству перед председател</w:t>
      </w:r>
      <w:r>
        <w:rPr>
          <w:rFonts w:ascii="Times New Roman" w:hAnsi="Times New Roman"/>
          <w:sz w:val="28"/>
          <w:szCs w:val="28"/>
        </w:rPr>
        <w:t>ем</w:t>
      </w:r>
      <w:r w:rsidRPr="00982989">
        <w:rPr>
          <w:rFonts w:ascii="Times New Roman" w:hAnsi="Times New Roman"/>
          <w:sz w:val="28"/>
          <w:szCs w:val="28"/>
        </w:rPr>
        <w:t xml:space="preserve"> профсоюза рабо</w:t>
      </w:r>
      <w:r w:rsidRPr="00982989">
        <w:rPr>
          <w:rFonts w:ascii="Times New Roman" w:hAnsi="Times New Roman"/>
          <w:sz w:val="28"/>
          <w:szCs w:val="28"/>
        </w:rPr>
        <w:t>т</w:t>
      </w:r>
      <w:r w:rsidRPr="00982989">
        <w:rPr>
          <w:rFonts w:ascii="Times New Roman" w:hAnsi="Times New Roman"/>
          <w:sz w:val="28"/>
          <w:szCs w:val="28"/>
        </w:rPr>
        <w:t>ников об</w:t>
      </w:r>
      <w:r>
        <w:rPr>
          <w:rFonts w:ascii="Times New Roman" w:hAnsi="Times New Roman"/>
          <w:sz w:val="28"/>
          <w:szCs w:val="28"/>
        </w:rPr>
        <w:t>разования г.</w:t>
      </w:r>
      <w:r w:rsidRPr="00982989">
        <w:rPr>
          <w:rFonts w:ascii="Times New Roman" w:hAnsi="Times New Roman"/>
          <w:sz w:val="28"/>
          <w:szCs w:val="28"/>
        </w:rPr>
        <w:t>Ставрополя Сазыкиной Н.Ф. по поводу помощи в нап</w:t>
      </w:r>
      <w:r w:rsidRPr="00982989">
        <w:rPr>
          <w:rFonts w:ascii="Times New Roman" w:hAnsi="Times New Roman"/>
          <w:sz w:val="28"/>
          <w:szCs w:val="28"/>
        </w:rPr>
        <w:t>и</w:t>
      </w:r>
      <w:r w:rsidRPr="00982989">
        <w:rPr>
          <w:rFonts w:ascii="Times New Roman" w:hAnsi="Times New Roman"/>
          <w:sz w:val="28"/>
          <w:szCs w:val="28"/>
        </w:rPr>
        <w:t>сании искового з</w:t>
      </w:r>
      <w:r>
        <w:rPr>
          <w:rFonts w:ascii="Times New Roman" w:hAnsi="Times New Roman"/>
          <w:sz w:val="28"/>
          <w:szCs w:val="28"/>
        </w:rPr>
        <w:t>аявления и обращения в суд члену</w:t>
      </w:r>
      <w:r w:rsidRPr="00982989">
        <w:rPr>
          <w:rFonts w:ascii="Times New Roman" w:hAnsi="Times New Roman"/>
          <w:sz w:val="28"/>
          <w:szCs w:val="28"/>
        </w:rPr>
        <w:t xml:space="preserve"> профсоюза </w:t>
      </w:r>
      <w:r>
        <w:rPr>
          <w:rFonts w:ascii="Times New Roman" w:hAnsi="Times New Roman"/>
          <w:sz w:val="28"/>
          <w:szCs w:val="28"/>
        </w:rPr>
        <w:t xml:space="preserve">Гамиёвой Л.В. </w:t>
      </w:r>
      <w:r w:rsidRPr="00982989">
        <w:rPr>
          <w:rFonts w:ascii="Times New Roman" w:hAnsi="Times New Roman"/>
          <w:sz w:val="28"/>
          <w:szCs w:val="28"/>
        </w:rPr>
        <w:t>на Государственное учреждение Управление пенсионного фонда РФ по г. Ставрополю о назначении досрочной пенсии.</w:t>
      </w:r>
    </w:p>
    <w:p w:rsidR="0094529E" w:rsidRPr="00556F7B" w:rsidRDefault="0094529E" w:rsidP="00D6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82989">
        <w:rPr>
          <w:rFonts w:ascii="Times New Roman" w:hAnsi="Times New Roman"/>
          <w:sz w:val="28"/>
          <w:szCs w:val="28"/>
        </w:rPr>
        <w:t>Были организованы праздничные мероприятия, посвященные Новому году</w:t>
      </w:r>
      <w:r>
        <w:rPr>
          <w:rFonts w:ascii="Times New Roman" w:hAnsi="Times New Roman"/>
          <w:sz w:val="28"/>
          <w:szCs w:val="28"/>
        </w:rPr>
        <w:t xml:space="preserve"> (банкетный праздник в кафе «Паутина» декабрь, 2017г.; банкетный праздник в кафе «Домбай» декабрь 2018г., развлекательная новогодняя программа для детей сотрудников с привлечением аниматора, декабрь, 2018г.)</w:t>
      </w:r>
      <w:r w:rsidRPr="00982989">
        <w:rPr>
          <w:rFonts w:ascii="Times New Roman" w:hAnsi="Times New Roman"/>
          <w:sz w:val="28"/>
          <w:szCs w:val="28"/>
        </w:rPr>
        <w:t>, Междун</w:t>
      </w:r>
      <w:r w:rsidRPr="00982989">
        <w:rPr>
          <w:rFonts w:ascii="Times New Roman" w:hAnsi="Times New Roman"/>
          <w:sz w:val="28"/>
          <w:szCs w:val="28"/>
        </w:rPr>
        <w:t>а</w:t>
      </w:r>
      <w:r w:rsidRPr="00982989">
        <w:rPr>
          <w:rFonts w:ascii="Times New Roman" w:hAnsi="Times New Roman"/>
          <w:sz w:val="28"/>
          <w:szCs w:val="28"/>
        </w:rPr>
        <w:t>родному женскому дню 8 марта</w:t>
      </w:r>
      <w:r>
        <w:rPr>
          <w:rFonts w:ascii="Times New Roman" w:hAnsi="Times New Roman"/>
          <w:sz w:val="28"/>
          <w:szCs w:val="28"/>
        </w:rPr>
        <w:t xml:space="preserve"> (развлекательная программа в музыкальном зале ДОУ, март 2018; банкетный праздник в баре «Крыжополь» март 2019г.)</w:t>
      </w:r>
      <w:r w:rsidRPr="009829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989">
        <w:rPr>
          <w:rFonts w:ascii="Times New Roman" w:hAnsi="Times New Roman"/>
          <w:sz w:val="28"/>
          <w:szCs w:val="28"/>
        </w:rPr>
        <w:t xml:space="preserve"> Дню дошкольного работни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556F7B">
        <w:rPr>
          <w:rFonts w:ascii="Times New Roman" w:hAnsi="Times New Roman"/>
          <w:sz w:val="28"/>
          <w:szCs w:val="28"/>
        </w:rPr>
        <w:t>(однодневные поездки в Домбай, сентябрь, 2017г., сентябрь, 2018г.).</w:t>
      </w:r>
    </w:p>
    <w:p w:rsidR="0094529E" w:rsidRPr="002E62CC" w:rsidRDefault="0094529E" w:rsidP="00D6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2CC">
        <w:rPr>
          <w:rFonts w:ascii="Times New Roman" w:hAnsi="Times New Roman"/>
          <w:sz w:val="28"/>
          <w:szCs w:val="28"/>
        </w:rPr>
        <w:t>10. Организовано коллективное посещение краевого театра драмы (приобр</w:t>
      </w:r>
      <w:r w:rsidRPr="002E62CC">
        <w:rPr>
          <w:rFonts w:ascii="Times New Roman" w:hAnsi="Times New Roman"/>
          <w:sz w:val="28"/>
          <w:szCs w:val="28"/>
        </w:rPr>
        <w:t>е</w:t>
      </w:r>
      <w:r w:rsidRPr="002E62CC">
        <w:rPr>
          <w:rFonts w:ascii="Times New Roman" w:hAnsi="Times New Roman"/>
          <w:sz w:val="28"/>
          <w:szCs w:val="28"/>
        </w:rPr>
        <w:t>тено 22 льготных билета). Организована коллективная экскурсия на Тата</w:t>
      </w:r>
      <w:r w:rsidRPr="002E62CC">
        <w:rPr>
          <w:rFonts w:ascii="Times New Roman" w:hAnsi="Times New Roman"/>
          <w:sz w:val="28"/>
          <w:szCs w:val="28"/>
        </w:rPr>
        <w:t>р</w:t>
      </w:r>
      <w:r w:rsidRPr="002E62CC">
        <w:rPr>
          <w:rFonts w:ascii="Times New Roman" w:hAnsi="Times New Roman"/>
          <w:sz w:val="28"/>
          <w:szCs w:val="28"/>
        </w:rPr>
        <w:t xml:space="preserve">ское городище (июнь, 2018г.). </w:t>
      </w:r>
    </w:p>
    <w:p w:rsidR="0094529E" w:rsidRDefault="0094529E" w:rsidP="00D6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982989">
        <w:rPr>
          <w:rFonts w:ascii="Times New Roman" w:hAnsi="Times New Roman"/>
          <w:sz w:val="28"/>
          <w:szCs w:val="28"/>
        </w:rPr>
        <w:t>Приобретение и вручение подарков членам профсоюзной организации к праздникам Новый год, 8 марта</w:t>
      </w:r>
      <w:r>
        <w:rPr>
          <w:rFonts w:ascii="Times New Roman" w:hAnsi="Times New Roman"/>
          <w:sz w:val="28"/>
          <w:szCs w:val="28"/>
        </w:rPr>
        <w:t>, День дошкольного работника</w:t>
      </w:r>
      <w:r w:rsidRPr="00982989">
        <w:rPr>
          <w:rFonts w:ascii="Times New Roman" w:hAnsi="Times New Roman"/>
          <w:sz w:val="28"/>
          <w:szCs w:val="28"/>
        </w:rPr>
        <w:t>.</w:t>
      </w:r>
    </w:p>
    <w:p w:rsidR="0094529E" w:rsidRDefault="0094529E" w:rsidP="00D6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982989">
        <w:rPr>
          <w:rFonts w:ascii="Times New Roman" w:hAnsi="Times New Roman"/>
          <w:sz w:val="28"/>
          <w:szCs w:val="28"/>
        </w:rPr>
        <w:t>Оказание членам профсоюзной организации материальной помощи и премирование членов профсоюзного актива (согласно Коллективному Дог</w:t>
      </w:r>
      <w:r w:rsidRPr="00982989">
        <w:rPr>
          <w:rFonts w:ascii="Times New Roman" w:hAnsi="Times New Roman"/>
          <w:sz w:val="28"/>
          <w:szCs w:val="28"/>
        </w:rPr>
        <w:t>о</w:t>
      </w:r>
      <w:r w:rsidRPr="00982989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ру) и премирование по случаю юбилейных дат.</w:t>
      </w:r>
    </w:p>
    <w:p w:rsidR="0094529E" w:rsidRDefault="0094529E" w:rsidP="00D6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Организована развлекательная программа, посвященная проводам на пе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сию сотрудника ДОУ (сентябрь, 2018г.).</w:t>
      </w:r>
    </w:p>
    <w:p w:rsidR="0094529E" w:rsidRDefault="0094529E" w:rsidP="00D6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982989">
        <w:rPr>
          <w:rFonts w:ascii="Times New Roman" w:hAnsi="Times New Roman"/>
          <w:sz w:val="28"/>
          <w:szCs w:val="28"/>
        </w:rPr>
        <w:t>Организация и участие во всероссийских митингах в поддержку Крыма.</w:t>
      </w:r>
    </w:p>
    <w:p w:rsidR="0094529E" w:rsidRPr="00982989" w:rsidRDefault="0094529E" w:rsidP="003826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color w:val="000000"/>
          <w:sz w:val="28"/>
          <w:szCs w:val="28"/>
        </w:rPr>
        <w:t>В целом, деятельность первичной профсоюзной организации была н</w:t>
      </w:r>
      <w:r w:rsidRPr="00982989">
        <w:rPr>
          <w:rFonts w:ascii="Times New Roman" w:hAnsi="Times New Roman"/>
          <w:color w:val="000000"/>
          <w:sz w:val="28"/>
          <w:szCs w:val="28"/>
        </w:rPr>
        <w:t>а</w:t>
      </w:r>
      <w:r w:rsidRPr="00982989">
        <w:rPr>
          <w:rFonts w:ascii="Times New Roman" w:hAnsi="Times New Roman"/>
          <w:color w:val="000000"/>
          <w:sz w:val="28"/>
          <w:szCs w:val="28"/>
        </w:rPr>
        <w:t xml:space="preserve">правлена на урегулирование социально-трудовых отношений, мотивацию профсоюзного членства, укрепление позиции профсоюза в процессе </w:t>
      </w:r>
      <w:r w:rsidRPr="00982989">
        <w:rPr>
          <w:rFonts w:ascii="Times New Roman" w:hAnsi="Times New Roman"/>
          <w:sz w:val="28"/>
          <w:szCs w:val="28"/>
        </w:rPr>
        <w:t xml:space="preserve">защиты прав и интересов своих членов. </w:t>
      </w:r>
    </w:p>
    <w:p w:rsidR="0094529E" w:rsidRPr="00232EA4" w:rsidRDefault="0094529E" w:rsidP="00232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EA4">
        <w:rPr>
          <w:rFonts w:ascii="Times New Roman" w:hAnsi="Times New Roman"/>
          <w:sz w:val="28"/>
          <w:szCs w:val="28"/>
        </w:rPr>
        <w:t>Вместе с тем, очень хотелось бы, чтобы вновь прибывшие молодые члены нашего коллектива и профсоюзной организации пробудили в себе а</w:t>
      </w:r>
      <w:r w:rsidRPr="00232EA4">
        <w:rPr>
          <w:rFonts w:ascii="Times New Roman" w:hAnsi="Times New Roman"/>
          <w:sz w:val="28"/>
          <w:szCs w:val="28"/>
        </w:rPr>
        <w:t>к</w:t>
      </w:r>
      <w:r w:rsidRPr="00232EA4">
        <w:rPr>
          <w:rFonts w:ascii="Times New Roman" w:hAnsi="Times New Roman"/>
          <w:sz w:val="28"/>
          <w:szCs w:val="28"/>
        </w:rPr>
        <w:t>тивность и влились в нашу общественную профсоюзную жизнь и жили с н</w:t>
      </w:r>
      <w:r w:rsidRPr="00232EA4">
        <w:rPr>
          <w:rFonts w:ascii="Times New Roman" w:hAnsi="Times New Roman"/>
          <w:sz w:val="28"/>
          <w:szCs w:val="28"/>
        </w:rPr>
        <w:t>а</w:t>
      </w:r>
      <w:r w:rsidRPr="00232EA4">
        <w:rPr>
          <w:rFonts w:ascii="Times New Roman" w:hAnsi="Times New Roman"/>
          <w:sz w:val="28"/>
          <w:szCs w:val="28"/>
        </w:rPr>
        <w:t xml:space="preserve">ми единым организмом. </w:t>
      </w:r>
    </w:p>
    <w:p w:rsidR="0094529E" w:rsidRDefault="0094529E" w:rsidP="0098298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Неизменным к</w:t>
      </w:r>
      <w:r w:rsidRPr="00C81F53">
        <w:rPr>
          <w:i/>
          <w:sz w:val="28"/>
          <w:szCs w:val="28"/>
        </w:rPr>
        <w:t>редо профсоюзной организации нашего ДОУ: успех в р</w:t>
      </w:r>
      <w:r w:rsidRPr="00C81F53">
        <w:rPr>
          <w:i/>
          <w:sz w:val="28"/>
          <w:szCs w:val="28"/>
        </w:rPr>
        <w:t>е</w:t>
      </w:r>
      <w:r w:rsidRPr="00C81F53">
        <w:rPr>
          <w:i/>
          <w:sz w:val="28"/>
          <w:szCs w:val="28"/>
        </w:rPr>
        <w:t>шении проблем мотивации будет достигнут только тогда, когда будет с</w:t>
      </w:r>
      <w:r w:rsidRPr="00C81F53">
        <w:rPr>
          <w:i/>
          <w:sz w:val="28"/>
          <w:szCs w:val="28"/>
        </w:rPr>
        <w:t>о</w:t>
      </w:r>
      <w:r w:rsidRPr="00C81F53">
        <w:rPr>
          <w:i/>
          <w:sz w:val="28"/>
          <w:szCs w:val="28"/>
        </w:rPr>
        <w:t>блюдаться принцип «Каждый профсоюзный орган, каждый профсоюзный лидер – для членов профсоюза», а не наоборот.</w:t>
      </w:r>
    </w:p>
    <w:p w:rsidR="0094529E" w:rsidRPr="00207C10" w:rsidRDefault="0094529E" w:rsidP="003B310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br w:type="page"/>
      </w:r>
    </w:p>
    <w:tbl>
      <w:tblPr>
        <w:tblW w:w="0" w:type="auto"/>
        <w:jc w:val="center"/>
        <w:tblInd w:w="-885" w:type="dxa"/>
        <w:tblLook w:val="00A0"/>
      </w:tblPr>
      <w:tblGrid>
        <w:gridCol w:w="4494"/>
        <w:gridCol w:w="1086"/>
        <w:gridCol w:w="4719"/>
      </w:tblGrid>
      <w:tr w:rsidR="0094529E" w:rsidRPr="00292C0B" w:rsidTr="00781DD0">
        <w:trPr>
          <w:trHeight w:hRule="exact" w:val="964"/>
          <w:jc w:val="center"/>
        </w:trPr>
        <w:tc>
          <w:tcPr>
            <w:tcW w:w="4494" w:type="dxa"/>
          </w:tcPr>
          <w:p w:rsidR="0094529E" w:rsidRPr="00292C0B" w:rsidRDefault="0094529E" w:rsidP="005A0AEC">
            <w:pPr>
              <w:ind w:left="-460"/>
              <w:jc w:val="right"/>
            </w:pPr>
          </w:p>
        </w:tc>
        <w:tc>
          <w:tcPr>
            <w:tcW w:w="1086" w:type="dxa"/>
          </w:tcPr>
          <w:p w:rsidR="0094529E" w:rsidRPr="00292C0B" w:rsidRDefault="0094529E" w:rsidP="005A0AEC">
            <w:pPr>
              <w:jc w:val="right"/>
            </w:pPr>
            <w:r w:rsidRPr="00645669">
              <w:rPr>
                <w:noProof/>
                <w:sz w:val="24"/>
                <w:szCs w:val="24"/>
              </w:rPr>
              <w:pict>
                <v:shape id="_x0000_i1026" type="#_x0000_t75" alt="333_1.jpg" style="width:41.25pt;height:45.75pt;visibility:visible">
                  <v:imagedata r:id="rId5" o:title=""/>
                </v:shape>
              </w:pict>
            </w:r>
          </w:p>
        </w:tc>
        <w:tc>
          <w:tcPr>
            <w:tcW w:w="4719" w:type="dxa"/>
          </w:tcPr>
          <w:p w:rsidR="0094529E" w:rsidRPr="00891C80" w:rsidRDefault="0094529E" w:rsidP="005A0AEC">
            <w:pPr>
              <w:pStyle w:val="u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94529E" w:rsidRPr="00292C0B" w:rsidTr="00781DD0">
        <w:trPr>
          <w:trHeight w:hRule="exact" w:val="2286"/>
          <w:jc w:val="center"/>
        </w:trPr>
        <w:tc>
          <w:tcPr>
            <w:tcW w:w="10299" w:type="dxa"/>
            <w:gridSpan w:val="3"/>
          </w:tcPr>
          <w:p w:rsidR="0094529E" w:rsidRPr="00292C0B" w:rsidRDefault="0094529E" w:rsidP="005A0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C0B">
              <w:rPr>
                <w:rFonts w:ascii="Times New Roman" w:hAnsi="Times New Roman"/>
                <w:b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94529E" w:rsidRPr="00292C0B" w:rsidRDefault="0094529E" w:rsidP="005A0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C0B">
              <w:rPr>
                <w:rFonts w:ascii="Times New Roman" w:hAnsi="Times New Roman"/>
                <w:b/>
                <w:sz w:val="20"/>
                <w:szCs w:val="20"/>
              </w:rPr>
              <w:t>(ОБЩЕРОССИЙСКИЙ ПРОФСОЮЗ ОБРАЗОВАНИЯ)</w:t>
            </w:r>
          </w:p>
          <w:p w:rsidR="0094529E" w:rsidRPr="00292C0B" w:rsidRDefault="0094529E" w:rsidP="005A0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C0B">
              <w:rPr>
                <w:rFonts w:ascii="Times New Roman" w:hAnsi="Times New Roman"/>
                <w:b/>
                <w:sz w:val="20"/>
                <w:szCs w:val="20"/>
              </w:rPr>
              <w:t>СТАВРОПОЛЬСКАЯ КРАЕВАЯ ОРГАНИЗАЦИЯ</w:t>
            </w:r>
          </w:p>
          <w:p w:rsidR="0094529E" w:rsidRPr="00292C0B" w:rsidRDefault="0094529E" w:rsidP="005A0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C0B">
              <w:rPr>
                <w:rFonts w:ascii="Times New Roman" w:hAnsi="Times New Roman"/>
                <w:b/>
                <w:sz w:val="20"/>
                <w:szCs w:val="20"/>
              </w:rPr>
              <w:t>СТАВРОПОЛЬСКАЯ ГОРОДСКАЯ ОРГАНИЗАЦИЯ</w:t>
            </w:r>
          </w:p>
          <w:p w:rsidR="0094529E" w:rsidRPr="00DB0176" w:rsidRDefault="0094529E" w:rsidP="005A0AEC">
            <w:pPr>
              <w:pStyle w:val="Heading3"/>
              <w:rPr>
                <w:sz w:val="22"/>
                <w:szCs w:val="22"/>
              </w:rPr>
            </w:pPr>
            <w:r w:rsidRPr="00DB0176">
              <w:rPr>
                <w:sz w:val="22"/>
                <w:szCs w:val="22"/>
              </w:rPr>
              <w:t xml:space="preserve">ПЕРВИЧНАЯ ПРОФСОЮЗНАЯ ОРГАНИЗАЦИЯ </w:t>
            </w:r>
          </w:p>
          <w:p w:rsidR="0094529E" w:rsidRPr="00DB0176" w:rsidRDefault="0094529E" w:rsidP="005A0AEC">
            <w:pPr>
              <w:jc w:val="center"/>
              <w:rPr>
                <w:rFonts w:ascii="Times New Roman" w:hAnsi="Times New Roman"/>
                <w:b/>
              </w:rPr>
            </w:pPr>
            <w:r w:rsidRPr="00DB0176">
              <w:rPr>
                <w:rFonts w:ascii="Times New Roman" w:hAnsi="Times New Roman"/>
                <w:b/>
              </w:rPr>
              <w:t>МУНИЦИПАЛЬНОЕ БЮДЖЕТНОЕ ДОШКОЛЬНОЕ ОБРАЗОВАТЕЛЬНОЕ УЧРЕЖДЕНИЕ ДЕТСКИЙ САД КОМБИНИРОВАННОГО ВИДА № 64 ГОРОДА СТАВРОПОЛЯ</w:t>
            </w:r>
          </w:p>
          <w:p w:rsidR="0094529E" w:rsidRDefault="0094529E" w:rsidP="005A0AEC">
            <w:pPr>
              <w:jc w:val="center"/>
              <w:rPr>
                <w:rFonts w:ascii="Times New Roman" w:hAnsi="Times New Roman"/>
                <w:b/>
              </w:rPr>
            </w:pPr>
          </w:p>
          <w:p w:rsidR="0094529E" w:rsidRDefault="0094529E" w:rsidP="005A0AEC">
            <w:pPr>
              <w:jc w:val="center"/>
              <w:rPr>
                <w:rFonts w:ascii="Times New Roman" w:hAnsi="Times New Roman"/>
                <w:b/>
              </w:rPr>
            </w:pPr>
          </w:p>
          <w:p w:rsidR="0094529E" w:rsidRDefault="0094529E" w:rsidP="005A0AEC">
            <w:pPr>
              <w:jc w:val="center"/>
              <w:rPr>
                <w:rFonts w:ascii="Times New Roman" w:hAnsi="Times New Roman"/>
                <w:b/>
              </w:rPr>
            </w:pPr>
          </w:p>
          <w:p w:rsidR="0094529E" w:rsidRDefault="0094529E" w:rsidP="005A0AEC">
            <w:pPr>
              <w:jc w:val="center"/>
              <w:rPr>
                <w:rFonts w:ascii="Times New Roman" w:hAnsi="Times New Roman"/>
                <w:b/>
              </w:rPr>
            </w:pPr>
          </w:p>
          <w:p w:rsidR="0094529E" w:rsidRDefault="0094529E" w:rsidP="005A0AEC">
            <w:pPr>
              <w:jc w:val="center"/>
              <w:rPr>
                <w:rFonts w:ascii="Times New Roman" w:hAnsi="Times New Roman"/>
                <w:b/>
              </w:rPr>
            </w:pPr>
          </w:p>
          <w:p w:rsidR="0094529E" w:rsidRDefault="0094529E" w:rsidP="005A0AEC">
            <w:pPr>
              <w:jc w:val="center"/>
              <w:rPr>
                <w:rFonts w:ascii="Times New Roman" w:hAnsi="Times New Roman"/>
                <w:b/>
              </w:rPr>
            </w:pPr>
          </w:p>
          <w:p w:rsidR="0094529E" w:rsidRPr="00DB0176" w:rsidRDefault="0094529E" w:rsidP="005A0AEC">
            <w:pPr>
              <w:jc w:val="center"/>
              <w:rPr>
                <w:rFonts w:ascii="Times New Roman" w:hAnsi="Times New Roman"/>
                <w:b/>
              </w:rPr>
            </w:pPr>
          </w:p>
          <w:p w:rsidR="0094529E" w:rsidRPr="00292C0B" w:rsidRDefault="0094529E" w:rsidP="005A0A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4529E" w:rsidRPr="00292C0B" w:rsidRDefault="0094529E" w:rsidP="005A0A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92C0B">
              <w:rPr>
                <w:b/>
                <w:bCs/>
                <w:sz w:val="28"/>
                <w:szCs w:val="28"/>
              </w:rPr>
              <w:t>ОТЧЁТНО-ВЫБОРНОЕ СОБРАНИЕ</w:t>
            </w:r>
          </w:p>
          <w:p w:rsidR="0094529E" w:rsidRPr="00292C0B" w:rsidRDefault="0094529E" w:rsidP="005A0AE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92C0B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94529E" w:rsidRDefault="0094529E" w:rsidP="00781DD0">
      <w:pPr>
        <w:spacing w:after="0" w:line="240" w:lineRule="auto"/>
        <w:jc w:val="center"/>
        <w:rPr>
          <w:rFonts w:ascii="Times New Roman" w:hAnsi="Times New Roman"/>
        </w:rPr>
      </w:pPr>
    </w:p>
    <w:p w:rsidR="0094529E" w:rsidRDefault="0094529E" w:rsidP="00781DD0">
      <w:pPr>
        <w:jc w:val="center"/>
        <w:rPr>
          <w:rFonts w:ascii="Times New Roman" w:hAnsi="Times New Roman"/>
          <w:sz w:val="28"/>
          <w:szCs w:val="28"/>
        </w:rPr>
      </w:pPr>
    </w:p>
    <w:p w:rsidR="0094529E" w:rsidRDefault="0094529E" w:rsidP="00781DD0">
      <w:pPr>
        <w:jc w:val="center"/>
        <w:rPr>
          <w:rFonts w:ascii="Times New Roman" w:hAnsi="Times New Roman"/>
          <w:sz w:val="28"/>
          <w:szCs w:val="28"/>
        </w:rPr>
      </w:pPr>
    </w:p>
    <w:p w:rsidR="0094529E" w:rsidRDefault="0094529E" w:rsidP="00781DD0">
      <w:pPr>
        <w:jc w:val="center"/>
        <w:rPr>
          <w:rFonts w:ascii="Times New Roman" w:hAnsi="Times New Roman"/>
          <w:sz w:val="28"/>
          <w:szCs w:val="28"/>
        </w:rPr>
      </w:pPr>
    </w:p>
    <w:p w:rsidR="0094529E" w:rsidRDefault="0094529E" w:rsidP="00781DD0">
      <w:pPr>
        <w:jc w:val="center"/>
        <w:rPr>
          <w:rFonts w:ascii="Times New Roman" w:hAnsi="Times New Roman"/>
          <w:sz w:val="28"/>
          <w:szCs w:val="28"/>
        </w:rPr>
      </w:pPr>
    </w:p>
    <w:p w:rsidR="0094529E" w:rsidRPr="00982989" w:rsidRDefault="0094529E" w:rsidP="00781DD0">
      <w:pPr>
        <w:jc w:val="center"/>
        <w:rPr>
          <w:rFonts w:ascii="Times New Roman" w:hAnsi="Times New Roman"/>
          <w:sz w:val="28"/>
          <w:szCs w:val="28"/>
        </w:rPr>
      </w:pPr>
    </w:p>
    <w:p w:rsidR="0094529E" w:rsidRDefault="0094529E" w:rsidP="00781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989">
        <w:rPr>
          <w:rFonts w:ascii="Times New Roman" w:hAnsi="Times New Roman"/>
          <w:b/>
          <w:sz w:val="28"/>
          <w:szCs w:val="28"/>
        </w:rPr>
        <w:t xml:space="preserve">ОТЧЕТ </w:t>
      </w:r>
      <w:r>
        <w:rPr>
          <w:rFonts w:ascii="Times New Roman" w:hAnsi="Times New Roman"/>
          <w:b/>
          <w:sz w:val="28"/>
          <w:szCs w:val="28"/>
        </w:rPr>
        <w:t xml:space="preserve">КОНТРОЛЬНО-РЕВИЗИОННОЙ КОМИССИИ </w:t>
      </w:r>
    </w:p>
    <w:p w:rsidR="0094529E" w:rsidRPr="00982989" w:rsidRDefault="0094529E" w:rsidP="00781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989">
        <w:rPr>
          <w:rFonts w:ascii="Times New Roman" w:hAnsi="Times New Roman"/>
          <w:b/>
          <w:sz w:val="28"/>
          <w:szCs w:val="28"/>
        </w:rPr>
        <w:t>ПРОФСОЮЗНОЙ ОРГАНИЗАЦИИ МБДОУ д/с №64</w:t>
      </w:r>
    </w:p>
    <w:p w:rsidR="0094529E" w:rsidRPr="00982989" w:rsidRDefault="0094529E" w:rsidP="00781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989">
        <w:rPr>
          <w:rFonts w:ascii="Times New Roman" w:hAnsi="Times New Roman"/>
          <w:b/>
          <w:sz w:val="28"/>
          <w:szCs w:val="28"/>
        </w:rPr>
        <w:t>О ПРОДЕЛАННОЙ РАБОТЕ</w:t>
      </w:r>
    </w:p>
    <w:p w:rsidR="0094529E" w:rsidRPr="00982989" w:rsidRDefault="0094529E" w:rsidP="00781D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период с  20 марта 2017 года по 20 марта 2019 года</w:t>
      </w:r>
    </w:p>
    <w:p w:rsidR="0094529E" w:rsidRPr="00982989" w:rsidRDefault="0094529E" w:rsidP="00781DD0">
      <w:pPr>
        <w:jc w:val="center"/>
        <w:rPr>
          <w:rFonts w:ascii="Times New Roman" w:hAnsi="Times New Roman"/>
          <w:sz w:val="28"/>
          <w:szCs w:val="28"/>
        </w:rPr>
      </w:pPr>
    </w:p>
    <w:p w:rsidR="0094529E" w:rsidRPr="00982989" w:rsidRDefault="0094529E" w:rsidP="00781DD0">
      <w:pPr>
        <w:jc w:val="center"/>
        <w:rPr>
          <w:rFonts w:ascii="Times New Roman" w:hAnsi="Times New Roman"/>
          <w:sz w:val="28"/>
          <w:szCs w:val="28"/>
        </w:rPr>
      </w:pPr>
    </w:p>
    <w:p w:rsidR="0094529E" w:rsidRDefault="0094529E" w:rsidP="00781DD0">
      <w:pPr>
        <w:jc w:val="center"/>
        <w:rPr>
          <w:rFonts w:ascii="Times New Roman" w:hAnsi="Times New Roman"/>
          <w:sz w:val="28"/>
          <w:szCs w:val="28"/>
        </w:rPr>
      </w:pPr>
    </w:p>
    <w:p w:rsidR="0094529E" w:rsidRDefault="0094529E" w:rsidP="00781DD0">
      <w:pPr>
        <w:jc w:val="center"/>
        <w:rPr>
          <w:rFonts w:ascii="Times New Roman" w:hAnsi="Times New Roman"/>
          <w:sz w:val="28"/>
          <w:szCs w:val="28"/>
        </w:rPr>
      </w:pPr>
    </w:p>
    <w:p w:rsidR="0094529E" w:rsidRDefault="0094529E" w:rsidP="00781DD0">
      <w:pPr>
        <w:jc w:val="center"/>
        <w:rPr>
          <w:rFonts w:ascii="Times New Roman" w:hAnsi="Times New Roman"/>
          <w:sz w:val="28"/>
          <w:szCs w:val="28"/>
        </w:rPr>
      </w:pPr>
    </w:p>
    <w:p w:rsidR="0094529E" w:rsidRDefault="0094529E" w:rsidP="00781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 xml:space="preserve">                             Составила: председатель </w:t>
      </w:r>
      <w:r>
        <w:rPr>
          <w:rFonts w:ascii="Times New Roman" w:hAnsi="Times New Roman"/>
          <w:sz w:val="28"/>
          <w:szCs w:val="28"/>
        </w:rPr>
        <w:t>КРК</w:t>
      </w:r>
    </w:p>
    <w:p w:rsidR="0094529E" w:rsidRPr="00982989" w:rsidRDefault="0094529E" w:rsidP="00781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МБДОУ д/с №64</w:t>
      </w:r>
    </w:p>
    <w:p w:rsidR="0094529E" w:rsidRPr="00982989" w:rsidRDefault="0094529E" w:rsidP="00781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82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Е.Н. Кулешова</w:t>
      </w:r>
      <w:r w:rsidRPr="0098298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94529E" w:rsidRPr="00982989" w:rsidRDefault="0094529E" w:rsidP="00781DD0">
      <w:pPr>
        <w:rPr>
          <w:rFonts w:ascii="Times New Roman" w:hAnsi="Times New Roman"/>
          <w:sz w:val="28"/>
          <w:szCs w:val="28"/>
        </w:rPr>
      </w:pPr>
      <w:r w:rsidRPr="00982989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94529E" w:rsidRPr="00982989" w:rsidRDefault="0094529E" w:rsidP="00781DD0">
      <w:pPr>
        <w:rPr>
          <w:rFonts w:ascii="Times New Roman" w:hAnsi="Times New Roman"/>
          <w:sz w:val="28"/>
          <w:szCs w:val="28"/>
        </w:rPr>
      </w:pPr>
    </w:p>
    <w:p w:rsidR="0094529E" w:rsidRPr="00982989" w:rsidRDefault="0094529E" w:rsidP="00781DD0">
      <w:pPr>
        <w:rPr>
          <w:rFonts w:ascii="Times New Roman" w:hAnsi="Times New Roman"/>
          <w:sz w:val="28"/>
          <w:szCs w:val="28"/>
        </w:rPr>
      </w:pPr>
    </w:p>
    <w:p w:rsidR="0094529E" w:rsidRPr="00982989" w:rsidRDefault="0094529E" w:rsidP="00781DD0">
      <w:pPr>
        <w:jc w:val="center"/>
        <w:rPr>
          <w:rFonts w:ascii="Times New Roman" w:hAnsi="Times New Roman"/>
          <w:sz w:val="28"/>
          <w:szCs w:val="28"/>
        </w:rPr>
      </w:pPr>
    </w:p>
    <w:p w:rsidR="0094529E" w:rsidRPr="00654569" w:rsidRDefault="0094529E" w:rsidP="006545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Ставрополь, 2019</w:t>
      </w:r>
      <w:r>
        <w:rPr>
          <w:sz w:val="28"/>
          <w:szCs w:val="28"/>
        </w:rPr>
        <w:t xml:space="preserve">        </w:t>
      </w:r>
    </w:p>
    <w:p w:rsidR="0094529E" w:rsidRPr="00654569" w:rsidRDefault="0094529E" w:rsidP="00617C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569">
        <w:rPr>
          <w:rFonts w:ascii="Times New Roman" w:hAnsi="Times New Roman"/>
          <w:sz w:val="28"/>
          <w:szCs w:val="28"/>
        </w:rPr>
        <w:t>Контрольно-ревизионная комиссия в составе председателя Кулешовой Е.Н. и членов комиссии Кожуховской А.А. и Шевелёвой Н.А. за период</w:t>
      </w:r>
      <w:r>
        <w:rPr>
          <w:rFonts w:ascii="Times New Roman" w:hAnsi="Times New Roman"/>
          <w:sz w:val="28"/>
          <w:szCs w:val="28"/>
        </w:rPr>
        <w:t xml:space="preserve"> с 20 марта</w:t>
      </w:r>
      <w:r w:rsidRPr="00654569">
        <w:rPr>
          <w:rFonts w:ascii="Times New Roman" w:hAnsi="Times New Roman"/>
          <w:sz w:val="28"/>
          <w:szCs w:val="28"/>
        </w:rPr>
        <w:t xml:space="preserve"> 2017г.</w:t>
      </w:r>
      <w:r>
        <w:rPr>
          <w:rFonts w:ascii="Times New Roman" w:hAnsi="Times New Roman"/>
          <w:sz w:val="28"/>
          <w:szCs w:val="28"/>
        </w:rPr>
        <w:t xml:space="preserve"> по 20 марта 2019г.</w:t>
      </w:r>
      <w:r w:rsidRPr="00654569">
        <w:rPr>
          <w:rFonts w:ascii="Times New Roman" w:hAnsi="Times New Roman"/>
          <w:sz w:val="28"/>
          <w:szCs w:val="28"/>
        </w:rPr>
        <w:t xml:space="preserve"> проводила следующую работу:</w:t>
      </w:r>
    </w:p>
    <w:p w:rsidR="0094529E" w:rsidRPr="00654569" w:rsidRDefault="0094529E" w:rsidP="00617C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569">
        <w:rPr>
          <w:rFonts w:ascii="Times New Roman" w:hAnsi="Times New Roman"/>
          <w:sz w:val="28"/>
          <w:szCs w:val="28"/>
        </w:rPr>
        <w:t>- следила за перечислением на счет профсоюзной организации МБДОУ д/с №64 денежных средств главным бухгалтером Е.О. Никитиной;</w:t>
      </w:r>
    </w:p>
    <w:p w:rsidR="0094529E" w:rsidRDefault="0094529E" w:rsidP="00617C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569">
        <w:rPr>
          <w:rFonts w:ascii="Times New Roman" w:hAnsi="Times New Roman"/>
          <w:sz w:val="28"/>
          <w:szCs w:val="28"/>
        </w:rPr>
        <w:t>- своевременно проводила ревизию по расходованию средств профс</w:t>
      </w:r>
      <w:r w:rsidRPr="00654569">
        <w:rPr>
          <w:rFonts w:ascii="Times New Roman" w:hAnsi="Times New Roman"/>
          <w:sz w:val="28"/>
          <w:szCs w:val="28"/>
        </w:rPr>
        <w:t>о</w:t>
      </w:r>
      <w:r w:rsidRPr="00654569">
        <w:rPr>
          <w:rFonts w:ascii="Times New Roman" w:hAnsi="Times New Roman"/>
          <w:sz w:val="28"/>
          <w:szCs w:val="28"/>
        </w:rPr>
        <w:t>юзного бюджета профсоюзной организации, контроль за ведением и хран</w:t>
      </w:r>
      <w:r w:rsidRPr="0065456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отчетной документации;</w:t>
      </w:r>
    </w:p>
    <w:p w:rsidR="0094529E" w:rsidRDefault="0094529E" w:rsidP="00617C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CA2">
        <w:rPr>
          <w:rFonts w:ascii="Times New Roman" w:hAnsi="Times New Roman"/>
          <w:sz w:val="28"/>
          <w:szCs w:val="28"/>
        </w:rPr>
        <w:t xml:space="preserve">- принимала участие в обучающем семинаре </w:t>
      </w:r>
      <w:r>
        <w:rPr>
          <w:rFonts w:ascii="Times New Roman" w:hAnsi="Times New Roman"/>
          <w:sz w:val="28"/>
          <w:szCs w:val="28"/>
        </w:rPr>
        <w:t>«Организация работы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трольно-ревизионных комиссий первичных профсоюзных организаций».</w:t>
      </w:r>
    </w:p>
    <w:p w:rsidR="0094529E" w:rsidRPr="002520B2" w:rsidRDefault="0094529E" w:rsidP="00617CA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54569">
        <w:rPr>
          <w:rFonts w:ascii="Times New Roman" w:hAnsi="Times New Roman"/>
          <w:sz w:val="28"/>
          <w:szCs w:val="28"/>
        </w:rPr>
        <w:t xml:space="preserve">Отчисление денежных средств профсоюзного бюджета МБДОУ д/с №64, выполнялись главным бухгалтером Е.О. Никитиной своевременно и в полном объеме. </w:t>
      </w:r>
    </w:p>
    <w:p w:rsidR="0094529E" w:rsidRPr="0057686A" w:rsidRDefault="0094529E" w:rsidP="005A0AE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7686A">
        <w:rPr>
          <w:rFonts w:ascii="Times New Roman" w:hAnsi="Times New Roman"/>
          <w:b/>
          <w:i/>
          <w:sz w:val="28"/>
          <w:szCs w:val="28"/>
        </w:rPr>
        <w:t xml:space="preserve">За период с 20 марта 2017 года по </w:t>
      </w:r>
      <w:r>
        <w:rPr>
          <w:rFonts w:ascii="Times New Roman" w:hAnsi="Times New Roman"/>
          <w:b/>
          <w:i/>
          <w:sz w:val="28"/>
          <w:szCs w:val="28"/>
        </w:rPr>
        <w:t>20</w:t>
      </w:r>
      <w:r w:rsidRPr="0057686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марта</w:t>
      </w:r>
      <w:r w:rsidRPr="0057686A">
        <w:rPr>
          <w:rFonts w:ascii="Times New Roman" w:hAnsi="Times New Roman"/>
          <w:b/>
          <w:i/>
          <w:sz w:val="28"/>
          <w:szCs w:val="28"/>
        </w:rPr>
        <w:t xml:space="preserve"> 2019 года были перечи</w:t>
      </w:r>
      <w:r w:rsidRPr="0057686A">
        <w:rPr>
          <w:rFonts w:ascii="Times New Roman" w:hAnsi="Times New Roman"/>
          <w:b/>
          <w:i/>
          <w:sz w:val="28"/>
          <w:szCs w:val="28"/>
        </w:rPr>
        <w:t>с</w:t>
      </w:r>
      <w:r w:rsidRPr="0057686A">
        <w:rPr>
          <w:rFonts w:ascii="Times New Roman" w:hAnsi="Times New Roman"/>
          <w:b/>
          <w:i/>
          <w:sz w:val="28"/>
          <w:szCs w:val="28"/>
        </w:rPr>
        <w:t>лены на счет профсоюзной организации МБДОУ д/с №64 денежные сре</w:t>
      </w:r>
      <w:r w:rsidRPr="0057686A">
        <w:rPr>
          <w:rFonts w:ascii="Times New Roman" w:hAnsi="Times New Roman"/>
          <w:b/>
          <w:i/>
          <w:sz w:val="28"/>
          <w:szCs w:val="28"/>
        </w:rPr>
        <w:t>д</w:t>
      </w:r>
      <w:r w:rsidRPr="0057686A">
        <w:rPr>
          <w:rFonts w:ascii="Times New Roman" w:hAnsi="Times New Roman"/>
          <w:b/>
          <w:i/>
          <w:sz w:val="28"/>
          <w:szCs w:val="28"/>
        </w:rPr>
        <w:t xml:space="preserve">ства в сумме </w:t>
      </w:r>
      <w:r w:rsidRPr="0057686A">
        <w:rPr>
          <w:rFonts w:ascii="Times New Roman" w:hAnsi="Times New Roman"/>
          <w:b/>
          <w:i/>
          <w:sz w:val="28"/>
          <w:szCs w:val="28"/>
          <w:u w:val="single"/>
        </w:rPr>
        <w:t>138725</w:t>
      </w:r>
      <w:r w:rsidRPr="0057686A">
        <w:rPr>
          <w:rFonts w:ascii="Times New Roman" w:hAnsi="Times New Roman"/>
          <w:b/>
          <w:i/>
          <w:sz w:val="28"/>
          <w:szCs w:val="28"/>
        </w:rPr>
        <w:t xml:space="preserve"> рублей </w:t>
      </w:r>
      <w:r w:rsidRPr="0057686A">
        <w:rPr>
          <w:rFonts w:ascii="Times New Roman" w:hAnsi="Times New Roman"/>
          <w:b/>
          <w:i/>
          <w:sz w:val="28"/>
          <w:szCs w:val="28"/>
          <w:u w:val="single"/>
        </w:rPr>
        <w:t xml:space="preserve">27 </w:t>
      </w:r>
      <w:r w:rsidRPr="0057686A">
        <w:rPr>
          <w:rFonts w:ascii="Times New Roman" w:hAnsi="Times New Roman"/>
          <w:b/>
          <w:i/>
          <w:sz w:val="28"/>
          <w:szCs w:val="28"/>
        </w:rPr>
        <w:t>копеек.</w:t>
      </w:r>
    </w:p>
    <w:p w:rsidR="0094529E" w:rsidRPr="00B26AAB" w:rsidRDefault="0094529E" w:rsidP="005A0AE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26AAB">
        <w:rPr>
          <w:rFonts w:ascii="Times New Roman" w:hAnsi="Times New Roman"/>
          <w:i/>
          <w:sz w:val="28"/>
          <w:szCs w:val="28"/>
        </w:rPr>
        <w:t xml:space="preserve">За данный период было израсходовано профсоюзной организацией </w:t>
      </w:r>
      <w:r w:rsidRPr="00B26AAB">
        <w:rPr>
          <w:rFonts w:ascii="Times New Roman" w:hAnsi="Times New Roman"/>
          <w:i/>
          <w:sz w:val="28"/>
          <w:szCs w:val="28"/>
          <w:u w:val="single"/>
        </w:rPr>
        <w:t>134670</w:t>
      </w:r>
      <w:r w:rsidRPr="00B26A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B26AAB">
        <w:rPr>
          <w:rFonts w:ascii="Times New Roman" w:hAnsi="Times New Roman"/>
          <w:i/>
          <w:sz w:val="28"/>
          <w:szCs w:val="28"/>
          <w:u w:val="single"/>
        </w:rPr>
        <w:t>рублей 16 копеек</w:t>
      </w:r>
      <w:r w:rsidRPr="00B26AAB">
        <w:rPr>
          <w:rFonts w:ascii="Times New Roman" w:hAnsi="Times New Roman"/>
          <w:i/>
          <w:sz w:val="28"/>
          <w:szCs w:val="28"/>
        </w:rPr>
        <w:t xml:space="preserve"> на следующие нужды:</w:t>
      </w:r>
    </w:p>
    <w:p w:rsidR="0094529E" w:rsidRDefault="0094529E" w:rsidP="005A0AE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612A">
        <w:rPr>
          <w:rFonts w:ascii="Times New Roman" w:hAnsi="Times New Roman"/>
          <w:sz w:val="28"/>
          <w:szCs w:val="28"/>
        </w:rPr>
        <w:t>На культурно-массовые мероприятия (</w:t>
      </w:r>
      <w:r>
        <w:rPr>
          <w:rFonts w:ascii="Times New Roman" w:hAnsi="Times New Roman"/>
          <w:sz w:val="28"/>
          <w:szCs w:val="28"/>
        </w:rPr>
        <w:t>однодневные поездки в 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бай (сентябрь 2017, сентябрь 2018), приобретение новогодних подарков  и подарков к 8 марта членам профсоюза) – </w:t>
      </w:r>
      <w:r w:rsidRPr="00420469">
        <w:rPr>
          <w:rFonts w:ascii="Times New Roman" w:hAnsi="Times New Roman"/>
          <w:sz w:val="28"/>
          <w:szCs w:val="28"/>
        </w:rPr>
        <w:t>72465 рублей.</w:t>
      </w:r>
    </w:p>
    <w:p w:rsidR="0094529E" w:rsidRDefault="0094529E" w:rsidP="005A0A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5D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F5D9A">
        <w:rPr>
          <w:rFonts w:ascii="Times New Roman" w:hAnsi="Times New Roman"/>
          <w:sz w:val="28"/>
          <w:szCs w:val="28"/>
        </w:rPr>
        <w:t>На премирован</w:t>
      </w:r>
      <w:r>
        <w:rPr>
          <w:rFonts w:ascii="Times New Roman" w:hAnsi="Times New Roman"/>
          <w:sz w:val="28"/>
          <w:szCs w:val="28"/>
        </w:rPr>
        <w:t xml:space="preserve">ие (в связи с юбилейными датами </w:t>
      </w:r>
      <w:r w:rsidRPr="00AF5D9A">
        <w:rPr>
          <w:rFonts w:ascii="Times New Roman" w:hAnsi="Times New Roman"/>
          <w:sz w:val="28"/>
          <w:szCs w:val="28"/>
        </w:rPr>
        <w:t xml:space="preserve">согласно п. </w:t>
      </w:r>
      <w:r>
        <w:rPr>
          <w:rFonts w:ascii="Times New Roman" w:hAnsi="Times New Roman"/>
          <w:sz w:val="28"/>
          <w:szCs w:val="28"/>
        </w:rPr>
        <w:t>7</w:t>
      </w:r>
      <w:r w:rsidRPr="00AF5D9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AF5D9A">
        <w:rPr>
          <w:rFonts w:ascii="Times New Roman" w:hAnsi="Times New Roman"/>
          <w:sz w:val="28"/>
          <w:szCs w:val="28"/>
        </w:rPr>
        <w:t xml:space="preserve"> Коллективного догово</w:t>
      </w:r>
      <w:r>
        <w:rPr>
          <w:rFonts w:ascii="Times New Roman" w:hAnsi="Times New Roman"/>
          <w:sz w:val="28"/>
          <w:szCs w:val="28"/>
        </w:rPr>
        <w:t xml:space="preserve">ра, вступлением в брак, по итогам года) – </w:t>
      </w:r>
      <w:r w:rsidRPr="00420469">
        <w:rPr>
          <w:rFonts w:ascii="Times New Roman" w:hAnsi="Times New Roman"/>
          <w:sz w:val="28"/>
          <w:szCs w:val="28"/>
        </w:rPr>
        <w:t>48765</w:t>
      </w:r>
      <w:r w:rsidRPr="002156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5D9A">
        <w:rPr>
          <w:rFonts w:ascii="Times New Roman" w:hAnsi="Times New Roman"/>
          <w:sz w:val="28"/>
          <w:szCs w:val="28"/>
        </w:rPr>
        <w:t>ру</w:t>
      </w:r>
      <w:r w:rsidRPr="00AF5D9A">
        <w:rPr>
          <w:rFonts w:ascii="Times New Roman" w:hAnsi="Times New Roman"/>
          <w:sz w:val="28"/>
          <w:szCs w:val="28"/>
        </w:rPr>
        <w:t>б</w:t>
      </w:r>
      <w:r w:rsidRPr="00AF5D9A">
        <w:rPr>
          <w:rFonts w:ascii="Times New Roman" w:hAnsi="Times New Roman"/>
          <w:sz w:val="28"/>
          <w:szCs w:val="28"/>
        </w:rPr>
        <w:t>лей.</w:t>
      </w:r>
    </w:p>
    <w:p w:rsidR="0094529E" w:rsidRDefault="0094529E" w:rsidP="005A0A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оказание материальной помощи членам профсоюза</w:t>
      </w:r>
      <w:r w:rsidRPr="00F85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F5D9A">
        <w:rPr>
          <w:rFonts w:ascii="Times New Roman" w:hAnsi="Times New Roman"/>
          <w:sz w:val="28"/>
          <w:szCs w:val="28"/>
        </w:rPr>
        <w:t xml:space="preserve">согласно п. </w:t>
      </w:r>
      <w:r>
        <w:rPr>
          <w:rFonts w:ascii="Times New Roman" w:hAnsi="Times New Roman"/>
          <w:sz w:val="28"/>
          <w:szCs w:val="28"/>
        </w:rPr>
        <w:t>7</w:t>
      </w:r>
      <w:r w:rsidRPr="00AF5D9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AF5D9A">
        <w:rPr>
          <w:rFonts w:ascii="Times New Roman" w:hAnsi="Times New Roman"/>
          <w:sz w:val="28"/>
          <w:szCs w:val="28"/>
        </w:rPr>
        <w:t xml:space="preserve"> Коллективного догово</w:t>
      </w:r>
      <w:r>
        <w:rPr>
          <w:rFonts w:ascii="Times New Roman" w:hAnsi="Times New Roman"/>
          <w:sz w:val="28"/>
          <w:szCs w:val="28"/>
        </w:rPr>
        <w:t>ра) – 10000 рублей.</w:t>
      </w:r>
    </w:p>
    <w:p w:rsidR="0094529E" w:rsidRPr="00AF5D9A" w:rsidRDefault="0094529E" w:rsidP="005A0AE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 информационную работу – 3440 рублей 16 копеек.</w:t>
      </w:r>
    </w:p>
    <w:p w:rsidR="0094529E" w:rsidRPr="00654569" w:rsidRDefault="0094529E" w:rsidP="005C7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69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март</w:t>
      </w:r>
      <w:r w:rsidRPr="0065456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654569">
        <w:rPr>
          <w:rFonts w:ascii="Times New Roman" w:hAnsi="Times New Roman"/>
          <w:sz w:val="28"/>
          <w:szCs w:val="28"/>
        </w:rPr>
        <w:t xml:space="preserve"> года денежные средства будут перечислены в день за</w:t>
      </w:r>
      <w:r w:rsidRPr="00654569">
        <w:rPr>
          <w:rFonts w:ascii="Times New Roman" w:hAnsi="Times New Roman"/>
          <w:sz w:val="28"/>
          <w:szCs w:val="28"/>
        </w:rPr>
        <w:t>р</w:t>
      </w:r>
      <w:r w:rsidRPr="00654569">
        <w:rPr>
          <w:rFonts w:ascii="Times New Roman" w:hAnsi="Times New Roman"/>
          <w:sz w:val="28"/>
          <w:szCs w:val="28"/>
        </w:rPr>
        <w:t>платы а</w:t>
      </w:r>
      <w:r>
        <w:rPr>
          <w:rFonts w:ascii="Times New Roman" w:hAnsi="Times New Roman"/>
          <w:sz w:val="28"/>
          <w:szCs w:val="28"/>
        </w:rPr>
        <w:t>преля</w:t>
      </w:r>
      <w:r w:rsidRPr="0065456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654569">
        <w:rPr>
          <w:rFonts w:ascii="Times New Roman" w:hAnsi="Times New Roman"/>
          <w:sz w:val="28"/>
          <w:szCs w:val="28"/>
        </w:rPr>
        <w:t xml:space="preserve"> года.</w:t>
      </w:r>
    </w:p>
    <w:p w:rsidR="0094529E" w:rsidRPr="00420469" w:rsidRDefault="0094529E" w:rsidP="00634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69">
        <w:rPr>
          <w:rFonts w:ascii="Times New Roman" w:hAnsi="Times New Roman"/>
          <w:b/>
          <w:i/>
          <w:sz w:val="28"/>
          <w:szCs w:val="28"/>
        </w:rPr>
        <w:t xml:space="preserve">В настоящее время на счету профсоюзной организации МБДОУ д/с №64 имеются в наличии денежные средства в сумме </w:t>
      </w:r>
      <w:r w:rsidRPr="00420469">
        <w:rPr>
          <w:rFonts w:ascii="Times New Roman" w:hAnsi="Times New Roman"/>
          <w:b/>
          <w:i/>
          <w:sz w:val="28"/>
          <w:szCs w:val="28"/>
          <w:u w:val="single"/>
        </w:rPr>
        <w:t>4055</w:t>
      </w:r>
      <w:r w:rsidRPr="00420469">
        <w:rPr>
          <w:rFonts w:ascii="Times New Roman" w:hAnsi="Times New Roman"/>
          <w:b/>
          <w:i/>
          <w:sz w:val="28"/>
          <w:szCs w:val="28"/>
        </w:rPr>
        <w:t xml:space="preserve"> рублей </w:t>
      </w:r>
      <w:r w:rsidRPr="00420469">
        <w:rPr>
          <w:rFonts w:ascii="Times New Roman" w:hAnsi="Times New Roman"/>
          <w:b/>
          <w:i/>
          <w:sz w:val="28"/>
          <w:szCs w:val="28"/>
          <w:u w:val="single"/>
        </w:rPr>
        <w:t xml:space="preserve">11 </w:t>
      </w:r>
      <w:r w:rsidRPr="00420469">
        <w:rPr>
          <w:rFonts w:ascii="Times New Roman" w:hAnsi="Times New Roman"/>
          <w:b/>
          <w:i/>
          <w:sz w:val="28"/>
          <w:szCs w:val="28"/>
        </w:rPr>
        <w:t>коп</w:t>
      </w:r>
      <w:r w:rsidRPr="00420469">
        <w:rPr>
          <w:rFonts w:ascii="Times New Roman" w:hAnsi="Times New Roman"/>
          <w:b/>
          <w:i/>
          <w:sz w:val="28"/>
          <w:szCs w:val="28"/>
        </w:rPr>
        <w:t>е</w:t>
      </w:r>
      <w:r w:rsidRPr="00420469">
        <w:rPr>
          <w:rFonts w:ascii="Times New Roman" w:hAnsi="Times New Roman"/>
          <w:b/>
          <w:i/>
          <w:sz w:val="28"/>
          <w:szCs w:val="28"/>
        </w:rPr>
        <w:t xml:space="preserve">ек. </w:t>
      </w:r>
    </w:p>
    <w:p w:rsidR="0094529E" w:rsidRPr="00654569" w:rsidRDefault="0094529E" w:rsidP="005F5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69">
        <w:rPr>
          <w:rFonts w:ascii="Times New Roman" w:hAnsi="Times New Roman"/>
          <w:sz w:val="28"/>
          <w:szCs w:val="28"/>
        </w:rPr>
        <w:t>В ведении и хранении отчетной финансовой документации нарушений не выявлено. Регистрация входящей документации и литературы, получа</w:t>
      </w:r>
      <w:r w:rsidRPr="00654569">
        <w:rPr>
          <w:rFonts w:ascii="Times New Roman" w:hAnsi="Times New Roman"/>
          <w:sz w:val="28"/>
          <w:szCs w:val="28"/>
        </w:rPr>
        <w:t>е</w:t>
      </w:r>
      <w:r w:rsidRPr="00654569">
        <w:rPr>
          <w:rFonts w:ascii="Times New Roman" w:hAnsi="Times New Roman"/>
          <w:sz w:val="28"/>
          <w:szCs w:val="28"/>
        </w:rPr>
        <w:t>мой из горкома и крайкома профсоюза производится своевременно.</w:t>
      </w:r>
    </w:p>
    <w:p w:rsidR="0094529E" w:rsidRPr="00654569" w:rsidRDefault="0094529E" w:rsidP="005F5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29E" w:rsidRPr="00654569" w:rsidRDefault="0094529E" w:rsidP="00767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69">
        <w:rPr>
          <w:rFonts w:ascii="Times New Roman" w:hAnsi="Times New Roman"/>
          <w:sz w:val="28"/>
          <w:szCs w:val="28"/>
        </w:rPr>
        <w:t>Члены контрольно-ревизионной комиссии:</w:t>
      </w:r>
    </w:p>
    <w:p w:rsidR="0094529E" w:rsidRPr="00654569" w:rsidRDefault="0094529E" w:rsidP="00767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69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4529E" w:rsidRPr="00654569" w:rsidRDefault="0094529E" w:rsidP="0057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69">
        <w:rPr>
          <w:rFonts w:ascii="Times New Roman" w:hAnsi="Times New Roman"/>
          <w:sz w:val="28"/>
          <w:szCs w:val="28"/>
        </w:rPr>
        <w:t xml:space="preserve">________________ Е.Н. Кулешова (председатель)                     </w:t>
      </w:r>
    </w:p>
    <w:p w:rsidR="0094529E" w:rsidRPr="00654569" w:rsidRDefault="0094529E" w:rsidP="00767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69">
        <w:rPr>
          <w:rFonts w:ascii="Times New Roman" w:hAnsi="Times New Roman"/>
          <w:sz w:val="28"/>
          <w:szCs w:val="28"/>
        </w:rPr>
        <w:t xml:space="preserve"> ________________ А.А. Кожуховская</w:t>
      </w:r>
    </w:p>
    <w:p w:rsidR="0094529E" w:rsidRPr="00654569" w:rsidRDefault="0094529E" w:rsidP="00576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________________ Н.А. Шевелёва</w:t>
      </w:r>
    </w:p>
    <w:p w:rsidR="0094529E" w:rsidRDefault="0094529E" w:rsidP="00767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29E" w:rsidRPr="00654569" w:rsidRDefault="0094529E" w:rsidP="00767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69">
        <w:rPr>
          <w:rFonts w:ascii="Times New Roman" w:hAnsi="Times New Roman"/>
          <w:sz w:val="28"/>
          <w:szCs w:val="28"/>
        </w:rPr>
        <w:t xml:space="preserve">Казначей профсоюзной </w:t>
      </w:r>
    </w:p>
    <w:p w:rsidR="0094529E" w:rsidRPr="00654569" w:rsidRDefault="0094529E" w:rsidP="00767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69">
        <w:rPr>
          <w:rFonts w:ascii="Times New Roman" w:hAnsi="Times New Roman"/>
          <w:sz w:val="28"/>
          <w:szCs w:val="28"/>
        </w:rPr>
        <w:t>организации МБДОУ д/с №64 _______________ Л.И. Воронкова Л.И.</w:t>
      </w:r>
    </w:p>
    <w:p w:rsidR="0094529E" w:rsidRDefault="0094529E" w:rsidP="00283E7E">
      <w:pPr>
        <w:rPr>
          <w:sz w:val="28"/>
          <w:szCs w:val="28"/>
        </w:rPr>
      </w:pPr>
    </w:p>
    <w:p w:rsidR="0094529E" w:rsidRDefault="0094529E" w:rsidP="00283E7E">
      <w:pPr>
        <w:rPr>
          <w:sz w:val="28"/>
          <w:szCs w:val="28"/>
        </w:rPr>
      </w:pPr>
    </w:p>
    <w:p w:rsidR="0094529E" w:rsidRPr="00D10B5D" w:rsidRDefault="0094529E" w:rsidP="00283E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29E" w:rsidRDefault="0094529E" w:rsidP="00617CA2">
      <w:pPr>
        <w:jc w:val="center"/>
      </w:pPr>
    </w:p>
    <w:p w:rsidR="0094529E" w:rsidRDefault="0094529E"/>
    <w:sectPr w:rsidR="0094529E" w:rsidSect="00AF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39A"/>
    <w:multiLevelType w:val="hybridMultilevel"/>
    <w:tmpl w:val="DE3C2960"/>
    <w:lvl w:ilvl="0" w:tplc="D55A8E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89021E"/>
    <w:multiLevelType w:val="hybridMultilevel"/>
    <w:tmpl w:val="0DF49CA6"/>
    <w:lvl w:ilvl="0" w:tplc="F0B038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05522D5"/>
    <w:multiLevelType w:val="hybridMultilevel"/>
    <w:tmpl w:val="0DF49CA6"/>
    <w:lvl w:ilvl="0" w:tplc="F0B038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2BF43EA"/>
    <w:multiLevelType w:val="hybridMultilevel"/>
    <w:tmpl w:val="0DF49CA6"/>
    <w:lvl w:ilvl="0" w:tplc="F0B038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03B140C"/>
    <w:multiLevelType w:val="hybridMultilevel"/>
    <w:tmpl w:val="0DF49CA6"/>
    <w:lvl w:ilvl="0" w:tplc="F0B038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C2D5241"/>
    <w:multiLevelType w:val="hybridMultilevel"/>
    <w:tmpl w:val="A1BE9962"/>
    <w:lvl w:ilvl="0" w:tplc="82902CE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3483A3B"/>
    <w:multiLevelType w:val="hybridMultilevel"/>
    <w:tmpl w:val="513029A0"/>
    <w:lvl w:ilvl="0" w:tplc="CDB2B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B895E04"/>
    <w:multiLevelType w:val="hybridMultilevel"/>
    <w:tmpl w:val="0DF49CA6"/>
    <w:lvl w:ilvl="0" w:tplc="F0B038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77596D46"/>
    <w:multiLevelType w:val="hybridMultilevel"/>
    <w:tmpl w:val="955456C2"/>
    <w:lvl w:ilvl="0" w:tplc="F0B0386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989"/>
    <w:rsid w:val="0002781A"/>
    <w:rsid w:val="000314F3"/>
    <w:rsid w:val="00045D87"/>
    <w:rsid w:val="000B5626"/>
    <w:rsid w:val="000C389D"/>
    <w:rsid w:val="000C4394"/>
    <w:rsid w:val="000C6D61"/>
    <w:rsid w:val="000D516B"/>
    <w:rsid w:val="000D6DA6"/>
    <w:rsid w:val="000E77BF"/>
    <w:rsid w:val="00113B6B"/>
    <w:rsid w:val="00125306"/>
    <w:rsid w:val="00127738"/>
    <w:rsid w:val="00142522"/>
    <w:rsid w:val="001543D9"/>
    <w:rsid w:val="00166616"/>
    <w:rsid w:val="00167719"/>
    <w:rsid w:val="00180A1F"/>
    <w:rsid w:val="00195AD4"/>
    <w:rsid w:val="001A3CD8"/>
    <w:rsid w:val="001C076D"/>
    <w:rsid w:val="001C25A4"/>
    <w:rsid w:val="001C7464"/>
    <w:rsid w:val="00207C10"/>
    <w:rsid w:val="00213A86"/>
    <w:rsid w:val="00215652"/>
    <w:rsid w:val="00232EA4"/>
    <w:rsid w:val="002462DD"/>
    <w:rsid w:val="0025197B"/>
    <w:rsid w:val="002520B2"/>
    <w:rsid w:val="002574BE"/>
    <w:rsid w:val="00274876"/>
    <w:rsid w:val="00283E7E"/>
    <w:rsid w:val="00292C0B"/>
    <w:rsid w:val="002A75CD"/>
    <w:rsid w:val="002B0F49"/>
    <w:rsid w:val="002C0F10"/>
    <w:rsid w:val="002E62CC"/>
    <w:rsid w:val="00345AA3"/>
    <w:rsid w:val="003532D8"/>
    <w:rsid w:val="00373AEA"/>
    <w:rsid w:val="00382622"/>
    <w:rsid w:val="00383FDB"/>
    <w:rsid w:val="003B0B93"/>
    <w:rsid w:val="003B1A69"/>
    <w:rsid w:val="003B3100"/>
    <w:rsid w:val="003C683F"/>
    <w:rsid w:val="00412CE5"/>
    <w:rsid w:val="00420469"/>
    <w:rsid w:val="004456C6"/>
    <w:rsid w:val="00465115"/>
    <w:rsid w:val="00470A8A"/>
    <w:rsid w:val="004852D1"/>
    <w:rsid w:val="00491D17"/>
    <w:rsid w:val="00492731"/>
    <w:rsid w:val="0049612A"/>
    <w:rsid w:val="004A6E0C"/>
    <w:rsid w:val="004B6660"/>
    <w:rsid w:val="004C444B"/>
    <w:rsid w:val="004D45E9"/>
    <w:rsid w:val="004F780F"/>
    <w:rsid w:val="005008A8"/>
    <w:rsid w:val="00500C56"/>
    <w:rsid w:val="0051133C"/>
    <w:rsid w:val="00515A3B"/>
    <w:rsid w:val="00520762"/>
    <w:rsid w:val="00526F31"/>
    <w:rsid w:val="00534030"/>
    <w:rsid w:val="0055410A"/>
    <w:rsid w:val="0055625F"/>
    <w:rsid w:val="00556F7B"/>
    <w:rsid w:val="0057686A"/>
    <w:rsid w:val="005A0AEC"/>
    <w:rsid w:val="005C6D8C"/>
    <w:rsid w:val="005C7A00"/>
    <w:rsid w:val="005F5E05"/>
    <w:rsid w:val="00603FEC"/>
    <w:rsid w:val="00607BEC"/>
    <w:rsid w:val="006143BC"/>
    <w:rsid w:val="00617CA2"/>
    <w:rsid w:val="00631DCE"/>
    <w:rsid w:val="00634AFB"/>
    <w:rsid w:val="00645669"/>
    <w:rsid w:val="00654569"/>
    <w:rsid w:val="00673BF8"/>
    <w:rsid w:val="00674E16"/>
    <w:rsid w:val="00686C50"/>
    <w:rsid w:val="00693AB3"/>
    <w:rsid w:val="006A0F74"/>
    <w:rsid w:val="006D70B2"/>
    <w:rsid w:val="006D7C17"/>
    <w:rsid w:val="006E5552"/>
    <w:rsid w:val="007165E9"/>
    <w:rsid w:val="007225F2"/>
    <w:rsid w:val="00722C82"/>
    <w:rsid w:val="00753282"/>
    <w:rsid w:val="00757D26"/>
    <w:rsid w:val="00767CF7"/>
    <w:rsid w:val="00772170"/>
    <w:rsid w:val="00773E63"/>
    <w:rsid w:val="007777DE"/>
    <w:rsid w:val="00780F10"/>
    <w:rsid w:val="00781DD0"/>
    <w:rsid w:val="00784066"/>
    <w:rsid w:val="007C4CD2"/>
    <w:rsid w:val="007D7657"/>
    <w:rsid w:val="007E76D7"/>
    <w:rsid w:val="00813BAC"/>
    <w:rsid w:val="0084412E"/>
    <w:rsid w:val="00891C80"/>
    <w:rsid w:val="008A1519"/>
    <w:rsid w:val="008E0F19"/>
    <w:rsid w:val="008E4255"/>
    <w:rsid w:val="008E47C3"/>
    <w:rsid w:val="009168EF"/>
    <w:rsid w:val="00917772"/>
    <w:rsid w:val="00917AE6"/>
    <w:rsid w:val="009307BB"/>
    <w:rsid w:val="00940836"/>
    <w:rsid w:val="0094529E"/>
    <w:rsid w:val="009816BE"/>
    <w:rsid w:val="00982989"/>
    <w:rsid w:val="009A02C9"/>
    <w:rsid w:val="009A32C5"/>
    <w:rsid w:val="009C066F"/>
    <w:rsid w:val="00A330E9"/>
    <w:rsid w:val="00A719F8"/>
    <w:rsid w:val="00A85E9C"/>
    <w:rsid w:val="00AB1F7D"/>
    <w:rsid w:val="00AE4170"/>
    <w:rsid w:val="00AF0F00"/>
    <w:rsid w:val="00AF5D9A"/>
    <w:rsid w:val="00B26AAB"/>
    <w:rsid w:val="00B86420"/>
    <w:rsid w:val="00B8699F"/>
    <w:rsid w:val="00BB336A"/>
    <w:rsid w:val="00BC5C6C"/>
    <w:rsid w:val="00BE03C5"/>
    <w:rsid w:val="00BE45AE"/>
    <w:rsid w:val="00C44E7D"/>
    <w:rsid w:val="00C50B26"/>
    <w:rsid w:val="00C81F53"/>
    <w:rsid w:val="00C82DE9"/>
    <w:rsid w:val="00C875CB"/>
    <w:rsid w:val="00CB7AFC"/>
    <w:rsid w:val="00CD5A3A"/>
    <w:rsid w:val="00D058D5"/>
    <w:rsid w:val="00D10B5D"/>
    <w:rsid w:val="00D144D5"/>
    <w:rsid w:val="00D15FE7"/>
    <w:rsid w:val="00D25EDB"/>
    <w:rsid w:val="00D30956"/>
    <w:rsid w:val="00D6376D"/>
    <w:rsid w:val="00D656EE"/>
    <w:rsid w:val="00D6735C"/>
    <w:rsid w:val="00D723DD"/>
    <w:rsid w:val="00D80F68"/>
    <w:rsid w:val="00D86E79"/>
    <w:rsid w:val="00DB00DC"/>
    <w:rsid w:val="00DB0176"/>
    <w:rsid w:val="00DC2667"/>
    <w:rsid w:val="00DC6DC1"/>
    <w:rsid w:val="00E039BD"/>
    <w:rsid w:val="00E20DBF"/>
    <w:rsid w:val="00E34D8E"/>
    <w:rsid w:val="00E36E18"/>
    <w:rsid w:val="00E54371"/>
    <w:rsid w:val="00EE22C4"/>
    <w:rsid w:val="00EF15C1"/>
    <w:rsid w:val="00F070F1"/>
    <w:rsid w:val="00F30A2F"/>
    <w:rsid w:val="00F85F1F"/>
    <w:rsid w:val="00FB174F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0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B0176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B0176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982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Normal"/>
    <w:uiPriority w:val="99"/>
    <w:rsid w:val="00DB0176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1501</TotalTime>
  <Pages>8</Pages>
  <Words>2138</Words>
  <Characters>12193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CG</cp:lastModifiedBy>
  <cp:revision>94</cp:revision>
  <cp:lastPrinted>2019-03-17T14:36:00Z</cp:lastPrinted>
  <dcterms:created xsi:type="dcterms:W3CDTF">2017-01-31T14:20:00Z</dcterms:created>
  <dcterms:modified xsi:type="dcterms:W3CDTF">2019-03-20T16:59:00Z</dcterms:modified>
</cp:coreProperties>
</file>