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3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356"/>
      </w:tblGrid>
      <w:tr w:rsidR="002C2CDD" w:rsidRPr="00906BEE" w:rsidTr="00F9259B">
        <w:trPr>
          <w:trHeight w:val="13687"/>
        </w:trPr>
        <w:tc>
          <w:tcPr>
            <w:tcW w:w="4111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906BEE" w:rsidRDefault="00DE4118" w:rsidP="00A224E8">
            <w:pPr>
              <w:pStyle w:val="aa"/>
              <w:ind w:left="448" w:hanging="14"/>
              <w:jc w:val="left"/>
            </w:pPr>
            <w:sdt>
              <w:sdtPr>
                <w:rPr>
                  <w:rFonts w:ascii="Century Gothic" w:hAnsi="Century Gothic"/>
                  <w:sz w:val="44"/>
                  <w:szCs w:val="50"/>
                </w:rPr>
                <w:alias w:val="Инициалы:"/>
                <w:tag w:val="Инициалы:"/>
                <w:id w:val="477349409"/>
                <w:placeholder>
                  <w:docPart w:val="BAC4A91A636E462AB3AF22818CEF3EB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C2D17" w:rsidRPr="00022D32">
                  <w:rPr>
                    <w:rFonts w:ascii="Century Gothic" w:hAnsi="Century Gothic"/>
                    <w:caps w:val="0"/>
                    <w:sz w:val="44"/>
                    <w:szCs w:val="50"/>
                  </w:rPr>
                  <w:t>Гепатит С</w:t>
                </w:r>
              </w:sdtContent>
            </w:sdt>
            <w:r w:rsidR="00F0218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-487680</wp:posOffset>
                      </wp:positionV>
                      <wp:extent cx="6438900" cy="1915795"/>
                      <wp:effectExtent l="0" t="0" r="0" b="0"/>
                      <wp:wrapNone/>
                      <wp:docPr id="1" name="Группа 1" title="Рисунок верхнего колонтитул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38900" cy="1915795"/>
                                <a:chOff x="0" y="0"/>
                                <a:chExt cx="6438837" cy="1810385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23939" y="473691"/>
                                  <a:ext cx="5314898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924031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63562" y="64589"/>
                                  <a:ext cx="1811355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id="Группа 1" o:spid="_x0000_s1026" alt="Название: Рисунок верхнего колонтитула" style="position:absolute;margin-left:.3pt;margin-top:-38.4pt;width:507pt;height:150.85pt;z-index:-251658240;mso-height-percent:180;mso-position-vertical-relative:page;mso-height-percent:180" coordsize="6438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">
                      <v:rect id="Красный прямоугольник" o:spid="_x0000_s1027" style="position:absolute;left:11239;top:4736;width:53149;height:10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9240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bSMQA&#10;AADbAAAADwAAAGRycy9kb3ducmV2LnhtbESPQWvCQBSE7wX/w/IEb83GRqSkrqJCsD0VY8QeH9nX&#10;JDT7NmS3Jv77riD0OMzMN8xqM5pWXKl3jWUF8ygGQVxa3XCloDhlz68gnEfW2FomBTdysFlPnlaY&#10;ajvwka65r0SAsEtRQe19l0rpypoMush2xMH7tr1BH2RfSd3jEOCmlS9xvJQGGw4LNXa0r6n8yX9N&#10;oCQ3nexOl6/sWCzzc4bcfX4clJpNx+0bCE+j/w8/2u9awWIB9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20jEAAAA2wAAAA8AAAAAAAAAAAAAAAAAmAIAAGRycy9k&#10;b3ducmV2LnhtbFBLBQYAAAAABAAEAPUAAACJAwAAAAA=&#10;" adj="589" fillcolor="#ea4e4e [3204]" stroked="f" strokeweight="1pt">
                        <v:stroke joinstyle="miter"/>
                      </v:shape>
                      <v:oval id="Белый круг" o:spid="_x0000_s1029" style="position:absolute;left:635;top:645;width:18114;height:17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A50939" w:rsidP="00D75DDF">
            <w:pPr>
              <w:pStyle w:val="31"/>
              <w:ind w:left="-141"/>
            </w:pPr>
          </w:p>
          <w:p w:rsidR="003C2D17" w:rsidRPr="003C2D17" w:rsidRDefault="00601064" w:rsidP="00A224E8">
            <w:pPr>
              <w:pStyle w:val="affff3"/>
              <w:spacing w:line="240" w:lineRule="auto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>ГЕПАТИТ</w:t>
            </w:r>
            <w:r w:rsidR="003C2D17"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 xml:space="preserve"> C</w:t>
            </w:r>
            <w:r w:rsidR="003C2D17" w:rsidRPr="00601064">
              <w:rPr>
                <w:rFonts w:ascii="Century Gothic" w:hAnsi="Century Gothic" w:cs="Times New Roman"/>
                <w:color w:val="000000" w:themeColor="text1"/>
                <w:sz w:val="36"/>
                <w:szCs w:val="30"/>
              </w:rPr>
              <w:t xml:space="preserve"> </w:t>
            </w:r>
            <w:r w:rsidR="003C2D17" w:rsidRPr="003C2D17"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  <w:t>— это болезнь печени, вызываемая вирусом гепатита C. 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      </w:r>
          </w:p>
          <w:p w:rsidR="002C2CDD" w:rsidRPr="00906BEE" w:rsidRDefault="002C2CDD" w:rsidP="007569C1">
            <w:pPr>
              <w:pStyle w:val="31"/>
            </w:pPr>
          </w:p>
          <w:p w:rsidR="00A224E8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2"/>
                <w:szCs w:val="28"/>
              </w:rPr>
              <w:t>Вирус гепатита передается</w:t>
            </w:r>
            <w:r w:rsidRPr="008A710D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601064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с кровью </w:t>
            </w:r>
          </w:p>
          <w:p w:rsidR="00262B14" w:rsidRPr="00262B14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262B14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и инфицирование чаще всего происходит в результате воздействия небольшого количества крови.</w:t>
            </w:r>
            <w:r w:rsidR="007564B9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41125" w:rsidRPr="00906BEE" w:rsidRDefault="00741125" w:rsidP="00F60B10">
            <w:pPr>
              <w:pStyle w:val="affff3"/>
              <w:numPr>
                <w:ilvl w:val="0"/>
                <w:numId w:val="11"/>
              </w:numPr>
              <w:spacing w:line="240" w:lineRule="auto"/>
              <w:ind w:left="-567"/>
              <w:jc w:val="both"/>
            </w:pPr>
          </w:p>
        </w:tc>
        <w:tc>
          <w:tcPr>
            <w:tcW w:w="7356" w:type="dxa"/>
            <w:tcMar>
              <w:top w:w="504" w:type="dxa"/>
              <w:left w:w="0" w:type="dxa"/>
            </w:tcMar>
          </w:tcPr>
          <w:tbl>
            <w:tblPr>
              <w:tblStyle w:val="a5"/>
              <w:tblW w:w="7239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7239"/>
            </w:tblGrid>
            <w:tr w:rsidR="003C2D17" w:rsidRPr="008A710D" w:rsidTr="00CD32EC">
              <w:trPr>
                <w:trHeight w:hRule="exact" w:val="966"/>
              </w:trPr>
              <w:tc>
                <w:tcPr>
                  <w:tcW w:w="7239" w:type="dxa"/>
                </w:tcPr>
                <w:p w:rsidR="003C2D17" w:rsidRPr="00022D32" w:rsidRDefault="003C2D17" w:rsidP="003C2D17">
                  <w:pPr>
                    <w:ind w:left="-279" w:right="-226"/>
                    <w:rPr>
                      <w:color w:val="000000" w:themeColor="text1"/>
                      <w:sz w:val="40"/>
                      <w:szCs w:val="24"/>
                    </w:rPr>
                  </w:pPr>
                  <w:r w:rsidRPr="008A710D">
                    <w:rPr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</w:p>
                <w:p w:rsidR="003C2D17" w:rsidRPr="008A710D" w:rsidRDefault="003C2D17" w:rsidP="00A224E8">
                  <w:pPr>
                    <w:ind w:right="-234"/>
                    <w:rPr>
                      <w:sz w:val="24"/>
                      <w:szCs w:val="24"/>
                    </w:rPr>
                  </w:pP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ЧТО НУЖНО ЗНАТЬ О 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2"/>
                      <w:szCs w:val="24"/>
                    </w:rPr>
                    <w:t>ГЕПАТИТЕ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 С</w:t>
                  </w:r>
                </w:p>
              </w:tc>
            </w:tr>
          </w:tbl>
          <w:p w:rsidR="002C2CDD" w:rsidRPr="008A710D" w:rsidRDefault="00262B14" w:rsidP="001F5E84">
            <w:pPr>
              <w:pStyle w:val="31"/>
              <w:spacing w:before="500"/>
              <w:rPr>
                <w:rFonts w:ascii="Century Gothic" w:hAnsi="Century Gothic"/>
                <w:sz w:val="24"/>
              </w:rPr>
            </w:pPr>
            <w:r w:rsidRPr="008A710D">
              <w:rPr>
                <w:sz w:val="24"/>
              </w:rPr>
              <w:t xml:space="preserve"> </w:t>
            </w:r>
            <w:r w:rsidRPr="008A710D">
              <w:rPr>
                <w:rFonts w:ascii="Century Gothic" w:hAnsi="Century Gothic"/>
              </w:rPr>
              <w:t xml:space="preserve">зАРАЖЕНИЕ </w:t>
            </w:r>
            <w:r w:rsidRPr="008A710D">
              <w:rPr>
                <w:rFonts w:ascii="Century Gothic" w:hAnsi="Century Gothic"/>
                <w:b/>
              </w:rPr>
              <w:t>МОЖЕТ ПРОИЗОЙТИ</w:t>
            </w:r>
            <w:r w:rsidRPr="008A710D">
              <w:rPr>
                <w:rFonts w:ascii="Century Gothic" w:hAnsi="Century Gothic"/>
              </w:rPr>
              <w:t>:</w:t>
            </w:r>
          </w:p>
          <w:p w:rsidR="002C2CDD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Pr="008A710D">
              <w:rPr>
                <w:rFonts w:ascii="Century Gothic" w:hAnsi="Century Gothic" w:cs="Times New Roman"/>
                <w:sz w:val="24"/>
                <w:szCs w:val="24"/>
              </w:rPr>
              <w:t>при употреблении инъекционных наркотиков</w:t>
            </w:r>
          </w:p>
          <w:p w:rsidR="00262B14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 xml:space="preserve">- небезопасном </w:t>
            </w:r>
            <w:r w:rsidR="00F60B10" w:rsidRPr="008A710D">
              <w:rPr>
                <w:rFonts w:ascii="Century Gothic" w:hAnsi="Century Gothic" w:cs="Times New Roman"/>
                <w:sz w:val="24"/>
                <w:szCs w:val="24"/>
              </w:rPr>
              <w:t>осуществлении инъекций, оказание небезопасной медицинской помощи и переливания непроверенной крови и препаратов крови.</w:t>
            </w:r>
          </w:p>
          <w:p w:rsidR="002C2CDD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-использования нестерильного инструментария при нанесении татуировок, пирсинге, проведении косметических, маникюрных и педикюрных и других процедур, связанных с нарушением целостности кожи и слизистых оболочек</w:t>
            </w:r>
          </w:p>
          <w:p w:rsidR="00F60B10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от инфицированной матери ребенку во время родов (редко)</w:t>
            </w:r>
          </w:p>
          <w:p w:rsidR="00F60B10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при незащищенном половом контакте</w:t>
            </w:r>
          </w:p>
          <w:p w:rsidR="002C2CDD" w:rsidRPr="008A710D" w:rsidRDefault="00F60B10" w:rsidP="007569C1">
            <w:pPr>
              <w:pStyle w:val="31"/>
            </w:pPr>
            <w:r w:rsidRPr="008A710D">
              <w:rPr>
                <w:rFonts w:ascii="Century Gothic" w:hAnsi="Century Gothic"/>
              </w:rPr>
              <w:t xml:space="preserve">Гепатит С </w:t>
            </w:r>
            <w:r w:rsidRPr="008A710D">
              <w:rPr>
                <w:rFonts w:ascii="Century Gothic" w:hAnsi="Century Gothic"/>
                <w:b/>
              </w:rPr>
              <w:t>не передается</w:t>
            </w:r>
            <w:r w:rsidRPr="008A710D">
              <w:rPr>
                <w:rFonts w:ascii="Century Gothic" w:hAnsi="Century Gothic"/>
              </w:rPr>
              <w:t>:</w:t>
            </w:r>
          </w:p>
          <w:p w:rsidR="00D75DDF" w:rsidRDefault="00F60B10" w:rsidP="00601064">
            <w:pPr>
              <w:pStyle w:val="41"/>
              <w:rPr>
                <w:rFonts w:ascii="Century Gothic" w:hAnsi="Century Gothic"/>
                <w:caps w:val="0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="00601064" w:rsidRPr="008A710D">
              <w:rPr>
                <w:rFonts w:ascii="Century Gothic" w:hAnsi="Century Gothic"/>
                <w:caps w:val="0"/>
                <w:sz w:val="24"/>
                <w:szCs w:val="24"/>
              </w:rPr>
              <w:t>через грудное молоко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      </w:r>
          </w:p>
          <w:p w:rsidR="002C2CDD" w:rsidRPr="008A710D" w:rsidRDefault="00D872D9" w:rsidP="007569C1">
            <w:pPr>
              <w:pStyle w:val="31"/>
              <w:rPr>
                <w:rFonts w:ascii="Century Gothic" w:hAnsi="Century Gothic"/>
                <w:b/>
              </w:rPr>
            </w:pPr>
            <w:r w:rsidRPr="008A710D">
              <w:rPr>
                <w:rFonts w:ascii="Century Gothic" w:hAnsi="Century Gothic"/>
              </w:rPr>
              <w:t xml:space="preserve">Вакцины против гепатита с </w:t>
            </w:r>
            <w:r w:rsidRPr="008A710D">
              <w:rPr>
                <w:rFonts w:ascii="Century Gothic" w:hAnsi="Century Gothic"/>
                <w:b/>
              </w:rPr>
              <w:t>не существует</w:t>
            </w:r>
          </w:p>
          <w:p w:rsidR="00741125" w:rsidRPr="00CD32EC" w:rsidRDefault="008A710D" w:rsidP="00D872D9">
            <w:pPr>
              <w:rPr>
                <w:rFonts w:ascii="Century Gothic" w:hAnsi="Century Gothic"/>
                <w:sz w:val="23"/>
                <w:szCs w:val="23"/>
              </w:rPr>
            </w:pPr>
            <w:r w:rsidRPr="00CD32EC">
              <w:rPr>
                <w:rFonts w:ascii="Century Gothic" w:hAnsi="Century Gothic"/>
                <w:sz w:val="23"/>
                <w:szCs w:val="23"/>
              </w:rPr>
              <w:t>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      </w:r>
            <w:r w:rsidR="007564B9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</w:tbl>
    <w:p w:rsidR="00CD32EC" w:rsidRDefault="00CD32EC" w:rsidP="00A224E8">
      <w:pPr>
        <w:pStyle w:val="a6"/>
        <w:jc w:val="center"/>
        <w:rPr>
          <w:rFonts w:ascii="Century Gothic" w:hAnsi="Century Gothic"/>
          <w:sz w:val="24"/>
        </w:rPr>
      </w:pPr>
    </w:p>
    <w:p w:rsidR="00A224E8" w:rsidRPr="008F5B80" w:rsidRDefault="00A224E8" w:rsidP="00A224E8">
      <w:pPr>
        <w:pStyle w:val="a6"/>
        <w:jc w:val="center"/>
        <w:rPr>
          <w:rFonts w:ascii="Century Gothic" w:hAnsi="Century Gothic"/>
          <w:b/>
          <w:sz w:val="24"/>
        </w:rPr>
      </w:pPr>
      <w:r w:rsidRPr="008F5B80">
        <w:rPr>
          <w:rFonts w:ascii="Century Gothic" w:hAnsi="Century Gothic"/>
          <w:b/>
          <w:sz w:val="24"/>
        </w:rPr>
        <w:t>Защити себя сам!</w:t>
      </w:r>
    </w:p>
    <w:p w:rsidR="007564B9" w:rsidRPr="00CD32EC" w:rsidRDefault="00A224E8" w:rsidP="008531BB">
      <w:pPr>
        <w:pStyle w:val="a6"/>
        <w:jc w:val="center"/>
        <w:rPr>
          <w:rFonts w:ascii="Century Gothic" w:hAnsi="Century Gothic"/>
          <w:sz w:val="24"/>
        </w:rPr>
      </w:pPr>
      <w:r w:rsidRPr="008F5B80">
        <w:rPr>
          <w:rFonts w:ascii="Century Gothic" w:hAnsi="Century Gothic"/>
          <w:b/>
          <w:sz w:val="24"/>
        </w:rPr>
        <w:t>Обследование на гепатит С проводится по полису обязательного медицинского страхования (ОМС) в поликлиниках по месту жительства</w:t>
      </w:r>
    </w:p>
    <w:sectPr w:rsidR="007564B9" w:rsidRPr="00CD32EC" w:rsidSect="008A710D">
      <w:headerReference w:type="default" r:id="rId9"/>
      <w:footerReference w:type="default" r:id="rId10"/>
      <w:pgSz w:w="11906" w:h="16838" w:code="9"/>
      <w:pgMar w:top="709" w:right="864" w:bottom="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18" w:rsidRDefault="00DE4118" w:rsidP="00713050">
      <w:pPr>
        <w:spacing w:line="240" w:lineRule="auto"/>
      </w:pPr>
      <w:r>
        <w:separator/>
      </w:r>
    </w:p>
  </w:endnote>
  <w:endnote w:type="continuationSeparator" w:id="0">
    <w:p w:rsidR="00DE4118" w:rsidRDefault="00DE411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F02182" w:rsidP="00684488">
          <w:pPr>
            <w:pStyle w:val="ab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8930" cy="328930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w3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M30TDe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F02182" w:rsidP="00684488">
          <w:pPr>
            <w:pStyle w:val="ab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OY1h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F/nzmNYSAAA+ZQAADgAAAAAAAAAAAAAAAAAuAgAAZHJzL2Uyb0RvYy54bWxQSwEC&#10;LQAUAAYACAAAACEAaEcb0NgAAAADAQAADwAAAAAAAAAAAAAAAAAwFQAAZHJzL2Rvd25yZXYueG1s&#10;UEsFBgAAAAAEAAQA8wAAADU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F02182" w:rsidP="00684488">
          <w:pPr>
            <w:pStyle w:val="ab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k7t8mgRAADvXQAADgAA&#10;AAAAAAAAAAAAAAAuAgAAZHJzL2Uyb0RvYy54bWxQSwECLQAUAAYACAAAACEAaEcb0NgAAAADAQAA&#10;DwAAAAAAAAAAAAAAAADCEwAAZHJzL2Rvd25yZXYueG1sUEsFBgAAAAAEAAQA8wAAAMc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F02182" w:rsidP="00684488">
          <w:pPr>
            <w:pStyle w:val="ab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COEDc3tEQAAEGQAAA4AAAAAAAAAAAAAAAAALgIAAGRycy9lMm9Eb2MueG1sUEsBAi0AFAAG&#10;AAgAAAAhAGhHG9DYAAAAAwEAAA8AAAAAAAAAAAAAAAAARxQAAGRycy9kb3ducmV2LnhtbFBLBQYA&#10;AAAABAAEAPMAAABM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. почта:"/>
            <w:tag w:val="Эл. почта:"/>
            <w:id w:val="257112884"/>
            <w:placeholder>
              <w:docPart w:val="EE740497132D4C149EC2B9865D05E51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ab"/>
              </w:pPr>
              <w:r>
                <w:rPr>
                  <w:lang w:bidi="ru-RU"/>
                </w:rPr>
                <w:t>Эл. почта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в Twitter:"/>
            <w:tag w:val="Имя в Twitter:"/>
            <w:id w:val="-1845318584"/>
            <w:placeholder>
              <w:docPart w:val="99FDD80BF2654FD8AAF09B62386A14F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1667543422"/>
            <w:placeholder>
              <w:docPart w:val="41AF2BAC0CF04CC592C2B0A21E7C0CC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447736299"/>
            <w:placeholder>
              <w:docPart w:val="42C6A1D5894A488C9CC5BABA6AA94794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13061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12789F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 w:rsidR="00217980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531BB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18" w:rsidRDefault="00DE4118" w:rsidP="00713050">
      <w:pPr>
        <w:spacing w:line="240" w:lineRule="auto"/>
      </w:pPr>
      <w:r>
        <w:separator/>
      </w:r>
    </w:p>
  </w:footnote>
  <w:footnote w:type="continuationSeparator" w:id="0">
    <w:p w:rsidR="00DE4118" w:rsidRDefault="00DE411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52" w:type="pct"/>
      <w:tblInd w:w="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6500"/>
    </w:tblGrid>
    <w:tr w:rsidR="001A5CA9" w:rsidRPr="00F207C0" w:rsidTr="00262B14">
      <w:trPr>
        <w:trHeight w:hRule="exact" w:val="2952"/>
      </w:trPr>
      <w:tc>
        <w:tcPr>
          <w:tcW w:w="2970" w:type="dxa"/>
          <w:tcMar>
            <w:top w:w="821" w:type="dxa"/>
            <w:right w:w="720" w:type="dxa"/>
          </w:tcMar>
        </w:tcPr>
        <w:p w:rsidR="001A5CA9" w:rsidRPr="00F207C0" w:rsidRDefault="001A5CA9" w:rsidP="00262B14">
          <w:pPr>
            <w:pStyle w:val="aa"/>
          </w:pPr>
        </w:p>
      </w:tc>
      <w:tc>
        <w:tcPr>
          <w:tcW w:w="6499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17"/>
    <w:rsid w:val="00022D32"/>
    <w:rsid w:val="00084380"/>
    <w:rsid w:val="00091382"/>
    <w:rsid w:val="000A07DA"/>
    <w:rsid w:val="000A2BFA"/>
    <w:rsid w:val="000B0619"/>
    <w:rsid w:val="000B61CA"/>
    <w:rsid w:val="000F02B1"/>
    <w:rsid w:val="000F5028"/>
    <w:rsid w:val="000F7610"/>
    <w:rsid w:val="00114ED7"/>
    <w:rsid w:val="0012789F"/>
    <w:rsid w:val="00140B0E"/>
    <w:rsid w:val="0014764B"/>
    <w:rsid w:val="001A5CA9"/>
    <w:rsid w:val="001B2AC1"/>
    <w:rsid w:val="001B403A"/>
    <w:rsid w:val="001C2078"/>
    <w:rsid w:val="001F4583"/>
    <w:rsid w:val="001F5E84"/>
    <w:rsid w:val="00206337"/>
    <w:rsid w:val="00217980"/>
    <w:rsid w:val="00236369"/>
    <w:rsid w:val="00251A19"/>
    <w:rsid w:val="00262B14"/>
    <w:rsid w:val="00271662"/>
    <w:rsid w:val="0027404F"/>
    <w:rsid w:val="002838E0"/>
    <w:rsid w:val="00290AAA"/>
    <w:rsid w:val="00293B83"/>
    <w:rsid w:val="002B091C"/>
    <w:rsid w:val="002C2CDD"/>
    <w:rsid w:val="002D116E"/>
    <w:rsid w:val="002D45C6"/>
    <w:rsid w:val="002F03FA"/>
    <w:rsid w:val="002F49ED"/>
    <w:rsid w:val="00313E86"/>
    <w:rsid w:val="00332CE9"/>
    <w:rsid w:val="00333CD3"/>
    <w:rsid w:val="003351F5"/>
    <w:rsid w:val="00340365"/>
    <w:rsid w:val="00342B64"/>
    <w:rsid w:val="00364079"/>
    <w:rsid w:val="003962DB"/>
    <w:rsid w:val="003C14E8"/>
    <w:rsid w:val="003C2D17"/>
    <w:rsid w:val="003C5528"/>
    <w:rsid w:val="003D03E5"/>
    <w:rsid w:val="004077FB"/>
    <w:rsid w:val="00413460"/>
    <w:rsid w:val="004244FF"/>
    <w:rsid w:val="00424DD9"/>
    <w:rsid w:val="0046104A"/>
    <w:rsid w:val="004717C5"/>
    <w:rsid w:val="004A24CC"/>
    <w:rsid w:val="004B02EF"/>
    <w:rsid w:val="004E2605"/>
    <w:rsid w:val="005174EA"/>
    <w:rsid w:val="00523479"/>
    <w:rsid w:val="005241CC"/>
    <w:rsid w:val="00543DB7"/>
    <w:rsid w:val="005729B0"/>
    <w:rsid w:val="00601064"/>
    <w:rsid w:val="00610023"/>
    <w:rsid w:val="00641630"/>
    <w:rsid w:val="00684488"/>
    <w:rsid w:val="006A3CE7"/>
    <w:rsid w:val="006A445D"/>
    <w:rsid w:val="006A7746"/>
    <w:rsid w:val="006C4C50"/>
    <w:rsid w:val="006D76B1"/>
    <w:rsid w:val="00712068"/>
    <w:rsid w:val="00713050"/>
    <w:rsid w:val="00741125"/>
    <w:rsid w:val="00746F7F"/>
    <w:rsid w:val="007564B9"/>
    <w:rsid w:val="007569C1"/>
    <w:rsid w:val="00763832"/>
    <w:rsid w:val="007D2696"/>
    <w:rsid w:val="007D2FD2"/>
    <w:rsid w:val="00811117"/>
    <w:rsid w:val="00823C54"/>
    <w:rsid w:val="00841146"/>
    <w:rsid w:val="008531BB"/>
    <w:rsid w:val="0088504C"/>
    <w:rsid w:val="0089382B"/>
    <w:rsid w:val="008A1907"/>
    <w:rsid w:val="008A710D"/>
    <w:rsid w:val="008C6BCA"/>
    <w:rsid w:val="008C7B50"/>
    <w:rsid w:val="008E4B30"/>
    <w:rsid w:val="008F2002"/>
    <w:rsid w:val="008F5B80"/>
    <w:rsid w:val="00906BEE"/>
    <w:rsid w:val="009243E7"/>
    <w:rsid w:val="00985D58"/>
    <w:rsid w:val="009B3C40"/>
    <w:rsid w:val="00A224E8"/>
    <w:rsid w:val="00A42540"/>
    <w:rsid w:val="00A50939"/>
    <w:rsid w:val="00A83413"/>
    <w:rsid w:val="00AA6A40"/>
    <w:rsid w:val="00AA75F6"/>
    <w:rsid w:val="00AD00FD"/>
    <w:rsid w:val="00AF0A8E"/>
    <w:rsid w:val="00B5414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D32EC"/>
    <w:rsid w:val="00CE18D5"/>
    <w:rsid w:val="00CE2285"/>
    <w:rsid w:val="00D04109"/>
    <w:rsid w:val="00D14F3D"/>
    <w:rsid w:val="00D75DDF"/>
    <w:rsid w:val="00D872D9"/>
    <w:rsid w:val="00D97A41"/>
    <w:rsid w:val="00DB62E5"/>
    <w:rsid w:val="00DD3CF6"/>
    <w:rsid w:val="00DD6416"/>
    <w:rsid w:val="00DE4118"/>
    <w:rsid w:val="00DF4E0A"/>
    <w:rsid w:val="00E02DCD"/>
    <w:rsid w:val="00E12C60"/>
    <w:rsid w:val="00E22E87"/>
    <w:rsid w:val="00E57630"/>
    <w:rsid w:val="00E86C2B"/>
    <w:rsid w:val="00EB2D52"/>
    <w:rsid w:val="00EF7CC9"/>
    <w:rsid w:val="00F02182"/>
    <w:rsid w:val="00F11DEC"/>
    <w:rsid w:val="00F207C0"/>
    <w:rsid w:val="00F20AE5"/>
    <w:rsid w:val="00F47E97"/>
    <w:rsid w:val="00F60B10"/>
    <w:rsid w:val="00F645C7"/>
    <w:rsid w:val="00F9259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4A91A636E462AB3AF22818CEF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8CD16-E97A-4D98-ADFB-A95577C5DE85}"/>
      </w:docPartPr>
      <w:docPartBody>
        <w:p w:rsidR="0062429C" w:rsidRDefault="001A3A8C">
          <w:pPr>
            <w:pStyle w:val="BAC4A91A636E462AB3AF22818CEF3EBF"/>
          </w:pPr>
          <w:r>
            <w:rPr>
              <w:noProof/>
              <w:lang w:bidi="ru-RU"/>
            </w:rPr>
            <w:t>ВИ</w:t>
          </w:r>
        </w:p>
      </w:docPartBody>
    </w:docPart>
    <w:docPart>
      <w:docPartPr>
        <w:name w:val="EE740497132D4C149EC2B9865D05E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CEB82-CF9F-46A9-9A21-65E49140C7D6}"/>
      </w:docPartPr>
      <w:docPartBody>
        <w:p w:rsidR="0062429C" w:rsidRDefault="001A3A8C">
          <w:pPr>
            <w:pStyle w:val="EE740497132D4C149EC2B9865D05E510"/>
          </w:pPr>
          <w:r w:rsidRPr="00906BEE">
            <w:rPr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99FDD80BF2654FD8AAF09B62386A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1AEA1-887F-47A0-9F7F-E35793FC6DF8}"/>
      </w:docPartPr>
      <w:docPartBody>
        <w:p w:rsidR="0062429C" w:rsidRDefault="001A3A8C">
          <w:pPr>
            <w:pStyle w:val="99FDD80BF2654FD8AAF09B62386A14FE"/>
          </w:pPr>
          <w:r w:rsidRPr="00906BEE">
            <w:rPr>
              <w:lang w:bidi="ru-RU"/>
            </w:rPr>
            <w:t>Дата получения</w:t>
          </w:r>
        </w:p>
      </w:docPartBody>
    </w:docPart>
    <w:docPart>
      <w:docPartPr>
        <w:name w:val="41AF2BAC0CF04CC592C2B0A21E7C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6AB1E-0FE8-4092-8F40-BED6A8635862}"/>
      </w:docPartPr>
      <w:docPartBody>
        <w:p w:rsidR="0062429C" w:rsidRDefault="001A3A8C">
          <w:pPr>
            <w:pStyle w:val="41AF2BAC0CF04CC592C2B0A21E7C0CC4"/>
          </w:pPr>
          <w:r w:rsidRPr="00906BEE">
            <w:rPr>
              <w:lang w:bidi="ru-RU"/>
            </w:rPr>
            <w:t>Перейдите на вкладку ленты «Главная», откройте раздел «Стили» и примените нужное форматирование щелчком мыши.</w:t>
          </w:r>
        </w:p>
      </w:docPartBody>
    </w:docPart>
    <w:docPart>
      <w:docPartPr>
        <w:name w:val="42C6A1D5894A488C9CC5BABA6AA94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10120-22E7-419F-817F-BBD987907C9E}"/>
      </w:docPartPr>
      <w:docPartBody>
        <w:p w:rsidR="0062429C" w:rsidRDefault="001A3A8C">
          <w:pPr>
            <w:pStyle w:val="42C6A1D5894A488C9CC5BABA6AA94794"/>
          </w:pPr>
          <w:r w:rsidRPr="00906BEE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8C"/>
    <w:rsid w:val="00126E0E"/>
    <w:rsid w:val="00166C4F"/>
    <w:rsid w:val="001A3A8C"/>
    <w:rsid w:val="00294639"/>
    <w:rsid w:val="005B77A8"/>
    <w:rsid w:val="0062429C"/>
    <w:rsid w:val="00834334"/>
    <w:rsid w:val="00A12B75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4A91A636E462AB3AF22818CEF3EBF">
    <w:name w:val="BAC4A91A636E462AB3AF22818CEF3EBF"/>
    <w:rsid w:val="00F64449"/>
  </w:style>
  <w:style w:type="paragraph" w:customStyle="1" w:styleId="9CDF7B4831B045F59B00B5974D5A0A2B">
    <w:name w:val="9CDF7B4831B045F59B00B5974D5A0A2B"/>
    <w:rsid w:val="00F64449"/>
  </w:style>
  <w:style w:type="paragraph" w:customStyle="1" w:styleId="06D1DF7E22C6488B8C09491C30B0D428">
    <w:name w:val="06D1DF7E22C6488B8C09491C30B0D428"/>
    <w:rsid w:val="00F64449"/>
  </w:style>
  <w:style w:type="paragraph" w:customStyle="1" w:styleId="E01409704D844956BB9545AEC7C5CA28">
    <w:name w:val="E01409704D844956BB9545AEC7C5CA28"/>
    <w:rsid w:val="00F64449"/>
  </w:style>
  <w:style w:type="paragraph" w:customStyle="1" w:styleId="062F26F84BC144D2A32B6D4D99A789F4">
    <w:name w:val="062F26F84BC144D2A32B6D4D99A789F4"/>
    <w:rsid w:val="00F64449"/>
  </w:style>
  <w:style w:type="paragraph" w:customStyle="1" w:styleId="82BA5D7771874D37B5B9657AD28BB08D">
    <w:name w:val="82BA5D7771874D37B5B9657AD28BB08D"/>
    <w:rsid w:val="00F64449"/>
  </w:style>
  <w:style w:type="paragraph" w:customStyle="1" w:styleId="B76808A89DDA4EBA8274C9B58102D3BF">
    <w:name w:val="B76808A89DDA4EBA8274C9B58102D3BF"/>
    <w:rsid w:val="00F64449"/>
  </w:style>
  <w:style w:type="paragraph" w:customStyle="1" w:styleId="05AD60E9BE9D40CDA0BA4B52E3764C12">
    <w:name w:val="05AD60E9BE9D40CDA0BA4B52E3764C12"/>
    <w:rsid w:val="00F64449"/>
  </w:style>
  <w:style w:type="paragraph" w:customStyle="1" w:styleId="035D216811B3444AB9352445C9619980">
    <w:name w:val="035D216811B3444AB9352445C9619980"/>
    <w:rsid w:val="00F64449"/>
  </w:style>
  <w:style w:type="paragraph" w:customStyle="1" w:styleId="44C9C46E940048DA83B7FE13D80DA524">
    <w:name w:val="44C9C46E940048DA83B7FE13D80DA524"/>
    <w:rsid w:val="00F64449"/>
  </w:style>
  <w:style w:type="paragraph" w:customStyle="1" w:styleId="DAAE2F46B4F047E28091BFE7A1977C50">
    <w:name w:val="DAAE2F46B4F047E28091BFE7A1977C50"/>
    <w:rsid w:val="00F64449"/>
  </w:style>
  <w:style w:type="paragraph" w:customStyle="1" w:styleId="8DE080EDB367438089BE2AA1D7C3D0A5">
    <w:name w:val="8DE080EDB367438089BE2AA1D7C3D0A5"/>
    <w:rsid w:val="00F64449"/>
  </w:style>
  <w:style w:type="paragraph" w:customStyle="1" w:styleId="9C8ED81F4483407794999E37AB9C7EBD">
    <w:name w:val="9C8ED81F4483407794999E37AB9C7EBD"/>
    <w:rsid w:val="00F64449"/>
  </w:style>
  <w:style w:type="paragraph" w:customStyle="1" w:styleId="24C20101155C430D84A0CC4B5D33487A">
    <w:name w:val="24C20101155C430D84A0CC4B5D33487A"/>
    <w:rsid w:val="00F64449"/>
  </w:style>
  <w:style w:type="paragraph" w:customStyle="1" w:styleId="095C72B2D0184F4B8A38E3D871F53485">
    <w:name w:val="095C72B2D0184F4B8A38E3D871F53485"/>
    <w:rsid w:val="00F64449"/>
  </w:style>
  <w:style w:type="paragraph" w:customStyle="1" w:styleId="7AD0E4ED68924EC5BB6A1A0F073C10B1">
    <w:name w:val="7AD0E4ED68924EC5BB6A1A0F073C10B1"/>
    <w:rsid w:val="00F64449"/>
  </w:style>
  <w:style w:type="paragraph" w:customStyle="1" w:styleId="E147FF53BC4F48E5A337B5D7DB8F7FAA">
    <w:name w:val="E147FF53BC4F48E5A337B5D7DB8F7FAA"/>
    <w:rsid w:val="00F64449"/>
  </w:style>
  <w:style w:type="paragraph" w:customStyle="1" w:styleId="C8925969C7E941A494E86DC6835D619D">
    <w:name w:val="C8925969C7E941A494E86DC6835D619D"/>
    <w:rsid w:val="00F64449"/>
  </w:style>
  <w:style w:type="paragraph" w:customStyle="1" w:styleId="595AA46F44EF45C88FB1146A48742D93">
    <w:name w:val="595AA46F44EF45C88FB1146A48742D93"/>
    <w:rsid w:val="00F64449"/>
  </w:style>
  <w:style w:type="paragraph" w:customStyle="1" w:styleId="74DE1D56350348F0B945400E7BBCE1BE">
    <w:name w:val="74DE1D56350348F0B945400E7BBCE1BE"/>
    <w:rsid w:val="00F64449"/>
  </w:style>
  <w:style w:type="paragraph" w:customStyle="1" w:styleId="4F446E8B32494153A74FD8E0594F9EE3">
    <w:name w:val="4F446E8B32494153A74FD8E0594F9EE3"/>
    <w:rsid w:val="00F64449"/>
  </w:style>
  <w:style w:type="paragraph" w:customStyle="1" w:styleId="53AF5B418977486093E3E7B4D79E44E6">
    <w:name w:val="53AF5B418977486093E3E7B4D79E44E6"/>
    <w:rsid w:val="00F64449"/>
  </w:style>
  <w:style w:type="paragraph" w:customStyle="1" w:styleId="CF3F27127A324701817A27093303A25E">
    <w:name w:val="CF3F27127A324701817A27093303A25E"/>
    <w:rsid w:val="00F64449"/>
  </w:style>
  <w:style w:type="paragraph" w:customStyle="1" w:styleId="EE740497132D4C149EC2B9865D05E510">
    <w:name w:val="EE740497132D4C149EC2B9865D05E510"/>
    <w:rsid w:val="00F64449"/>
  </w:style>
  <w:style w:type="paragraph" w:customStyle="1" w:styleId="86D1437B23C44ACAA7D58FBEC78E7A57">
    <w:name w:val="86D1437B23C44ACAA7D58FBEC78E7A57"/>
    <w:rsid w:val="00F64449"/>
  </w:style>
  <w:style w:type="paragraph" w:customStyle="1" w:styleId="99FDD80BF2654FD8AAF09B62386A14FE">
    <w:name w:val="99FDD80BF2654FD8AAF09B62386A14FE"/>
    <w:rsid w:val="00F64449"/>
  </w:style>
  <w:style w:type="paragraph" w:customStyle="1" w:styleId="7BEC78E1886F4E89A17291ACC384E0D7">
    <w:name w:val="7BEC78E1886F4E89A17291ACC384E0D7"/>
    <w:rsid w:val="00F64449"/>
  </w:style>
  <w:style w:type="paragraph" w:customStyle="1" w:styleId="41AF2BAC0CF04CC592C2B0A21E7C0CC4">
    <w:name w:val="41AF2BAC0CF04CC592C2B0A21E7C0CC4"/>
    <w:rsid w:val="00F64449"/>
  </w:style>
  <w:style w:type="paragraph" w:customStyle="1" w:styleId="58841B5FC0B948D9929331B43405AFD8">
    <w:name w:val="58841B5FC0B948D9929331B43405AFD8"/>
    <w:rsid w:val="00F64449"/>
  </w:style>
  <w:style w:type="paragraph" w:customStyle="1" w:styleId="42C6A1D5894A488C9CC5BABA6AA94794">
    <w:name w:val="42C6A1D5894A488C9CC5BABA6AA94794"/>
    <w:rsid w:val="00F644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BD7-FA93-4594-B637-552AEC6F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MOO.dotx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keywords>Гепатит С</cp:keywords>
  <cp:lastModifiedBy>Сад</cp:lastModifiedBy>
  <cp:revision>2</cp:revision>
  <cp:lastPrinted>2019-01-24T09:55:00Z</cp:lastPrinted>
  <dcterms:created xsi:type="dcterms:W3CDTF">2019-03-20T12:42:00Z</dcterms:created>
  <dcterms:modified xsi:type="dcterms:W3CDTF">2019-03-20T12:42:00Z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